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2" w:rsidRDefault="00AC7992" w:rsidP="008505CB">
      <w:pPr>
        <w:spacing w:before="69"/>
        <w:ind w:left="284" w:right="206"/>
        <w:jc w:val="center"/>
        <w:rPr>
          <w:rFonts w:ascii="Myriad Pro Cond" w:hAnsi="Myriad Pro Cond" w:cs="Myriad Pro Cond"/>
          <w:b/>
          <w:bCs/>
          <w:color w:val="204283"/>
          <w:sz w:val="24"/>
          <w:szCs w:val="24"/>
          <w:lang w:val="it-IT"/>
        </w:rPr>
      </w:pPr>
      <w:r>
        <w:rPr>
          <w:noProof/>
          <w:lang w:val="it-IT" w:eastAsia="it-IT"/>
        </w:rPr>
      </w:r>
      <w:r w:rsidRPr="001F49A6">
        <w:rPr>
          <w:rFonts w:ascii="Times New Roman" w:hAnsi="Times New Roman"/>
          <w:sz w:val="20"/>
          <w:szCs w:val="20"/>
        </w:rPr>
        <w:pict>
          <v:group id="_x0000_s1026" style="width:169.65pt;height:95.55pt;mso-position-horizontal-relative:char;mso-position-vertical-relative:line" coordsize="3657,1937">
            <v:group id="_x0000_s1027" style="position:absolute;top:19;width:1328;height:1907" coordorigin=",19" coordsize="1328,1907">
              <v:shape id="_x0000_s1028" style="position:absolute;top:19;width:1328;height:1907" coordorigin=",19" coordsize="1328,1907" path="m208,1322l,1322r6,84l22,1485r29,74l90,1629r51,65l202,1754r59,46l322,1838r65,32l454,1895r70,17l598,1923r76,3l760,1922r82,-14l920,1885r75,-31l1065,1813r66,-49l1178,1718r-504,l584,1711r-84,-21l421,1656r-72,-49l288,1547r-44,-68l217,1404r-9,-82xe" fillcolor="#204283" stroked="f">
                <v:path arrowok="t"/>
              </v:shape>
              <v:shape id="_x0000_s1029" style="position:absolute;top:19;width:1328;height:1907" coordorigin=",19" coordsize="1328,1907" path="m1133,228r-459,l742,232r63,14l863,269r54,32l965,344r55,103l1027,507r-7,63l1000,628r-33,52l920,727r-55,37l806,790r-63,15l674,810r-162,l512,1019r162,l760,1024r80,16l914,1067r67,38l1041,1154r43,57l1110,1275r9,72l1110,1424r-25,71l1043,1559r-59,57l915,1661r-74,31l760,1711r-86,7l1178,1718r62,-76l1278,1575r28,-72l1322,1427r5,-80l1322,1271r-15,-71l1283,1133r-35,-62l1203,1012r-52,-47l1092,929r-65,-24l1075,873r78,-84l1183,737r39,-110l1235,507r-7,-83l1207,347r-36,-70l1133,228xe" fillcolor="#204283" stroked="f">
                <v:path arrowok="t"/>
              </v:shape>
              <v:shape id="_x0000_s1030" style="position:absolute;top:19;width:1328;height:1907" coordorigin=",19" coordsize="1328,1907" path="m653,19r-81,5l495,37,422,59,353,90r-65,40l227,179r-55,56l126,295,91,360,66,428,51,501r-5,76l254,577r8,-73l287,437r40,-60l383,323r64,-42l517,252r76,-18l674,228r459,l1122,212r-64,-58l999,113,936,79,871,53,801,34,729,23,653,19xe" fillcolor="#204283" stroked="f">
                <v:path arrowok="t"/>
              </v:shape>
            </v:group>
            <v:group id="_x0000_s1031" style="position:absolute;left:3089;top:49;width:568;height:572" coordorigin="3089,49" coordsize="568,572">
              <v:shape id="_x0000_s1032" style="position:absolute;left:3089;top:49;width:568;height:572" coordorigin="3089,49" coordsize="568,572" path="m3371,49l3262,69r-92,60l3109,222r-20,109l3094,389r40,102l3214,573r100,43l3371,621r57,-5l3529,573r80,-82l3618,474r-247,l3342,471r-74,-38l3230,359r-2,-28l3230,305r38,-68l3342,199r29,-3l3621,196r-12,-22l3572,129,3529,94,3481,69,3428,54r-57,-5xe" fillcolor="#204283" stroked="f">
                <v:path arrowok="t"/>
              </v:shape>
              <v:shape id="_x0000_s1033" style="position:absolute;left:3089;top:49;width:568;height:572" coordorigin="3089,49" coordsize="568,572" path="m3621,196r-250,l3399,199r26,8l3491,258r23,73l3511,359r-38,74l3399,471r-28,3l3618,474r17,-32l3651,389r6,-58l3651,274r-16,-52l3621,196xe" fillcolor="#204283" stroked="f">
                <v:path arrowok="t"/>
              </v:shape>
            </v:group>
            <v:group id="_x0000_s1034" style="position:absolute;left:1111;width:2131;height:1937" coordorigin="1111" coordsize="2131,1937">
              <v:shape id="_x0000_s1035" style="position:absolute;left:1111;width:2131;height:1937" coordorigin="1111" coordsize="2131,1937" path="m2834,1738r-1175,l1717,1779r62,37l1842,1848r66,28l1990,1902r84,19l2160,1933r86,4l2333,1933r86,-12l2502,1902r83,-26l2651,1848r63,-32l2776,1779r58,-41xe" fillcolor="#204283" stroked="f">
                <v:path arrowok="t"/>
              </v:shape>
              <v:shape id="_x0000_s1036" style="position:absolute;left:1111;width:2131;height:1937" coordorigin="1111" coordsize="2131,1937" path="m2246,r-77,3l2092,12r-76,16l1942,49r-72,27l1802,108r-65,37l1675,186r-58,47l1562,284r-51,55l1464,397r-41,62l1386,524r-32,67l1327,664r-21,74l1290,814r-9,76l1278,968r1,37l1281,1042r3,37l1289,1115r-22,13l1205,1177r-40,50l1135,1283r-18,61l1111,1408r9,76l1144,1553r39,61l1234,1665r62,39l1365,1729r76,9l2988,1738r80,-13l3138,1689r55,-55l3229,1565r12,-80l3236,1431r-17,-50l3193,1335r-35,-39l3166,1273r20,-72l3208,1086r7,-118l3212,890r-10,-76l3187,738r-21,-74l3139,591r-32,-67l3070,459r-42,-62l2982,339r-51,-55l2876,233r-58,-47l2756,145r-65,-37l2623,76,2551,49,2477,28,2401,12,2324,3,2246,xe" fillcolor="#204283" stroked="f">
                <v:path arrowok="t"/>
              </v:shape>
            </v:group>
            <v:group id="_x0000_s1037" style="position:absolute;left:1178;top:67;width:1998;height:1804" coordorigin="1178,67" coordsize="1998,1804">
              <v:shape id="_x0000_s1038" style="position:absolute;left:1178;top:67;width:1998;height:1804" coordorigin="1178,67" coordsize="1998,1804" path="m2811,1671r-1129,l1740,1714r61,38l1865,1785r67,28l2008,1838r78,18l2166,1866r80,4l2327,1866r80,-10l2485,1838r76,-25l2628,1785r64,-33l2753,1714r58,-43xe" fillcolor="#f9ed32" stroked="f">
                <v:path arrowok="t"/>
              </v:shape>
              <v:shape id="_x0000_s1039" style="position:absolute;left:1178;top:67;width:1998;height:1804" coordorigin="1178,67" coordsize="1998,1804" path="m2246,67r-72,3l2102,78r-70,14l1963,112r-67,26l1817,175r-74,45l1674,272r-65,59l1550,395r-52,70l1453,539r-37,78l1390,685r-19,69l1356,824r-8,72l1345,968r1,48l1350,1063r6,47l1365,1156r-31,12l1278,1202r-57,62l1182,1357r-4,51l1187,1478r26,63l1255,1594r53,41l1371,1662r70,9l2988,1671r73,-15l3120,1616r40,-59l3175,1485r-7,-51l3148,1388r-31,-39l3077,1320r13,-33l3112,1220r21,-88l3146,1023r2,-55l3145,896r-8,-72l3122,754r-19,-69l3077,617r-38,-78l2995,465r-52,-70l2884,331r-65,-59l2750,220r-74,-45l2597,138r-67,-26l2461,92,2391,78r-72,-8l2246,67xe" fillcolor="#f9ed32" stroked="f">
                <v:path arrowok="t"/>
              </v:shape>
            </v:group>
            <v:group id="_x0000_s1040" style="position:absolute;left:1231;top:120;width:1892;height:1698" coordorigin="1231,120" coordsize="1892,1698">
              <v:shape id="_x0000_s1041" style="position:absolute;left:1231;top:120;width:1892;height:1698" coordorigin="1231,120" coordsize="1892,1698" path="m2792,1618r-1091,l1760,1663r62,40l1888,1737r68,29l2026,1788r73,16l2172,1814r74,3l2321,1814r73,-10l2466,1788r71,-22l2605,1737r65,-34l2733,1663r59,-45xe" fillcolor="#204283" stroked="f">
                <v:path arrowok="t"/>
              </v:shape>
              <v:shape id="_x0000_s1042" style="position:absolute;left:1231;top:120;width:1892;height:1698" coordorigin="1231,120" coordsize="1892,1698" path="m2246,120r-75,3l2098,133r-72,16l1956,171r-68,28l1823,233r-62,39l1702,318r-56,50l1596,424r-46,59l1511,545r-34,65l1449,678r-22,70l1411,820r-10,73l1398,968r2,59l1406,1085r10,57l1430,1199r-39,5l1321,1236r-56,57l1234,1367r-3,41l1241,1474r30,58l1317,1578r57,29l1441,1618r1547,l3040,1608r43,-29l3111,1537r11,-52l3113,1436r-25,-40l3050,1366r-47,-14l3036,1280r26,-76l3080,1127r11,-79l3095,968r-3,-75l3082,820r-16,-72l3044,678r-28,-68l2982,545r-40,-62l2897,424r-51,-56l2791,318r-59,-46l2670,233r-65,-34l2537,171r-70,-22l2395,133r-74,-10l2246,120xe" fillcolor="#20428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1267;top:1158;width:445;height:436">
                <v:imagedata r:id="rId4" o:title=""/>
              </v:shape>
              <v:shape id="_x0000_s1044" type="#_x0000_t75" style="position:absolute;left:2098;top:1158;width:302;height:459">
                <v:imagedata r:id="rId5" o:title=""/>
              </v:shape>
              <v:shape id="_x0000_s1045" type="#_x0000_t75" style="position:absolute;left:1720;top:1271;width:106;height:316">
                <v:imagedata r:id="rId6" o:title=""/>
              </v:shape>
              <v:shape id="_x0000_s1046" type="#_x0000_t75" style="position:absolute;left:1851;top:1271;width:217;height:319">
                <v:imagedata r:id="rId7" o:title=""/>
              </v:shape>
              <v:shape id="_x0000_s1047" type="#_x0000_t75" style="position:absolute;left:2423;top:1348;width:117;height:241">
                <v:imagedata r:id="rId8" o:title=""/>
              </v:shape>
              <v:shape id="_x0000_s1048" type="#_x0000_t75" style="position:absolute;left:2571;top:1392;width:183;height:197">
                <v:imagedata r:id="rId9" o:title=""/>
              </v:shape>
              <v:shape id="_x0000_s1049" type="#_x0000_t75" style="position:absolute;left:2778;top:1392;width:139;height:194">
                <v:imagedata r:id="rId10" o:title=""/>
              </v:shape>
              <v:shape id="_x0000_s1050" type="#_x0000_t75" style="position:absolute;left:2948;top:1390;width:126;height:201">
                <v:imagedata r:id="rId11" o:title=""/>
              </v:shape>
              <v:shape id="_x0000_s1051" type="#_x0000_t75" style="position:absolute;left:2449;top:1213;width:505;height:102">
                <v:imagedata r:id="rId12" o:title=""/>
              </v:shape>
            </v:group>
            <v:group id="_x0000_s1052" style="position:absolute;left:1681;top:231;width:524;height:486" coordorigin="1681,231" coordsize="524,486">
              <v:shape id="_x0000_s1053" style="position:absolute;left:1681;top:231;width:524;height:486" coordorigin="1681,231" coordsize="524,486" path="m1961,586r-15,l1942,587r-4,l1867,605r-58,26l1745,669r-44,32l1696,704r-3,3l1681,717r10,-6l1694,709r4,-2l1703,704r5,-3l1713,698r16,-8l1791,659r78,-29l1934,616r6,-1l2049,615r7,-1l2065,611r9,-5l2076,605r18,-18l1998,587r-37,-1xe" fillcolor="#8bd7f8" stroked="f">
                <v:path arrowok="t"/>
              </v:shape>
              <v:shape id="_x0000_s1054" style="position:absolute;left:1681;top:231;width:524;height:486" coordorigin="1681,231" coordsize="524,486" path="m2049,615r-96,l1960,616r26,1l1997,618r12,1l2021,618r9,l2038,618r11,-3xe" fillcolor="#8bd7f8" stroked="f">
                <v:path arrowok="t"/>
              </v:shape>
              <v:shape id="_x0000_s1055" style="position:absolute;left:1681;top:231;width:524;height:486" coordorigin="1681,231" coordsize="524,486" path="m2099,573r-36,l2060,576r-2,1l2058,577r-1,1l2053,581r-44,6l2094,587r,-1l2099,573xe" fillcolor="#8bd7f8" stroked="f">
                <v:path arrowok="t"/>
              </v:shape>
              <v:shape id="_x0000_s1056" style="position:absolute;left:1681;top:231;width:524;height:486" coordorigin="1681,231" coordsize="524,486" path="m2060,231r9,7l2074,243r20,15l2145,305r36,54l2182,374r-1,3l2122,401r-55,4l2055,406r-60,17l1990,429r-4,6l1983,443r,14l1985,462r34,49l2024,517r41,47l2065,568r,2l2064,572r-2,1l2062,574r1,-1l2099,573r,-7l2065,509r-17,-17l2037,482r-5,-6l2028,471r-5,-6l2019,460r-2,-5l2016,453r,-2l2016,449r,l2016,449r1,-1l2018,447r85,-15l2114,430r60,-14l2199,393r5,-8l2205,376r-1,-9l2203,359r-48,-64l2086,246r-10,-6l2063,233r-3,-2xe" fillcolor="#8bd7f8" stroked="f">
                <v:path arrowok="t"/>
              </v:shape>
              <v:shape id="_x0000_s1057" style="position:absolute;left:1681;top:231;width:524;height:486" coordorigin="1681,231" coordsize="524,486" path="m2016,449r,l2016,449r,xe" fillcolor="#8bd7f8" stroked="f">
                <v:path arrowok="t"/>
              </v:shape>
            </v:group>
            <v:group id="_x0000_s1058" style="position:absolute;left:2080;top:210;width:759;height:1190" coordorigin="2080,210" coordsize="759,1190">
              <v:shape id="_x0000_s1059" style="position:absolute;left:2080;top:210;width:759;height:1190" coordorigin="2080,210" coordsize="759,1190" path="m2341,212r-111,l2256,214r14,2l2287,216r19,4l2328,222r12,2l2365,228r14,4l2445,254r22,24l2466,282r-4,6l2459,292r-8,6l2446,302r-15,8l2419,314r-24,10l2382,328r-26,8l2345,338r-4,l2337,340r-4,2l2329,342r-8,6l2317,350r-8,8l2305,362r-3,6l2299,372r-2,6l2296,390r,6l2319,442r6,8l2329,452r3,4l2338,460r2,2l2342,462r9,6l2352,468r7,4l2367,476r15,6l2394,486r12,6l2417,496r24,6l2465,510r24,6l2538,530r24,8l2574,540r60,20l2645,566r11,4l2657,572r2,l2666,576r14,10l2684,588r13,8l2717,612r50,52l2788,726r,12l2759,812r-23,28l2727,850r-9,8l2709,866r-6,6l2696,876r-6,6l2683,886r-6,4l2671,894r-16,8l2651,904r-4,2l2640,910r-8,2l2625,916r-12,4l2601,926r-71,24l2434,974r-48,8l2374,986r-71,12l2291,1002r-23,6l2204,1038r-53,40l2112,1130r-27,72l2080,1244r,10l2080,1260r1,2l2081,1264r,4l2082,1270r2,10l2113,1336r17,16l2138,1360r8,6l2154,1372r10,6l2173,1384r15,8l2194,1396r9,4l2196,1396r-21,-14l2167,1374r-9,-6l2151,1360r-42,-52l2104,1294r-2,-8l2100,1278r-1,-10l2099,1266r,-4l2099,1250r,-6l2118,1174r40,-60l2221,1068r80,-30l2334,1032r11,l2467,1012r25,-6l2517,1002r25,-8l2568,988r38,-12l2619,970r12,-4l2644,960r8,-2l2673,948r4,-2l2681,944r14,-8l2698,936r4,-4l2704,932r7,-4l2715,924r12,-8l2734,910r48,-46l2823,802r15,-60l2838,726r-1,-16l2816,650r-13,-22l2800,624r-3,-4l2793,616r-3,-4l2784,606r-7,-8l2770,592r-11,-10l2748,574r-11,-10l2725,556r-4,-2l2718,552r-8,-6l2706,544r-4,-2l2690,534r-6,-4l2681,530r-2,-2l2677,528r-26,-12l2600,500r-26,-6l2549,486r-96,-24l2430,456r-23,-8l2397,446r-14,-6l2376,436r-5,-2l2370,434r-8,-4l2361,430r-1,-2l2356,426r-2,-2l2342,414r-7,-12l2332,390r,-4l2333,384r1,-2l2337,378r5,-2l2344,374r2,l2351,372r2,-2l2354,370r11,-4l2379,362r10,-4l2399,356r19,-8l2428,342r18,-8l2461,324r6,-4l2472,314r6,-4l2491,278r-1,-4l2432,228r-10,-4l2391,218r-9,-2l2368,214r-14,l2341,212xe" fillcolor="#8bd7f8" stroked="f">
                <v:path arrowok="t"/>
              </v:shape>
              <v:shape id="_x0000_s1060" style="position:absolute;left:2080;top:210;width:759;height:1190" coordorigin="2080,210" coordsize="759,1190" path="m2307,210r-37,l2256,212r73,l2307,210xe" fillcolor="#8bd7f8" stroked="f">
                <v:path arrowok="t"/>
              </v:shape>
              <v:shape id="_x0000_s1061" type="#_x0000_t75" style="position:absolute;left:2099;top:1483;width:269;height:269">
                <v:imagedata r:id="rId13" o:title=""/>
              </v:shape>
              <v:shape id="_x0000_s1062" type="#_x0000_t75" style="position:absolute;left:2688;top:442;width:232;height:352">
                <v:imagedata r:id="rId14" o:title=""/>
              </v:shape>
            </v:group>
            <v:group id="_x0000_s1063" style="position:absolute;left:1636;top:353;width:1113;height:803" coordorigin="1636,353" coordsize="1113,803">
              <v:shape id="_x0000_s1064" style="position:absolute;left:1636;top:353;width:1113;height:803" coordorigin="1636,353" coordsize="1113,803" path="m2678,558r-354,l2346,559r10,6l2338,641r-89,85l2215,772r-24,47l2155,869r-95,22l2005,929r-32,46l1944,1021r-43,39l1864,1074r-51,14l1754,1102r-62,19l1692,1155r123,-21l1926,1121r100,-7l2116,1111r351,l2472,1111r36,-12l2534,1084r-422,l2102,1083r-3,-4l2106,1067r17,-21l2139,1025r6,-13l2137,1009r-13,l2112,1009r-7,-2l2111,997r15,-15l2142,968r7,-6l2248,962r17,-17l2282,904r12,-11l2304,891r238,l2543,891r10,-18l2557,850r-7,-29l2595,764r25,-30l2633,720r10,-8l2742,712r-10,-59l2701,578r-23,-20xe" stroked="f">
                <v:path arrowok="t"/>
              </v:shape>
              <v:shape id="_x0000_s1065" style="position:absolute;left:1636;top:353;width:1113;height:803" coordorigin="1636,353" coordsize="1113,803" path="m2467,1111r-351,l2196,1112r132,5l2383,1118r47,-2l2467,1111xe" stroked="f">
                <v:path arrowok="t"/>
              </v:shape>
              <v:shape id="_x0000_s1066" style="position:absolute;left:1636;top:353;width:1113;height:803" coordorigin="1636,353" coordsize="1113,803" path="m2542,891r-238,l2309,899r-2,15l2242,1013r-39,46l2137,1083r-25,1l2534,1084r5,-3l2545,1075r-186,l2330,1074r-26,-5l2304,1050r31,-27l2387,1002r56,-27l2487,929r6,-4l2501,921r9,-5l2664,916r7,-2l2549,914r-7,-3l2535,908r-7,-3l2542,891xe" stroked="f">
                <v:path arrowok="t"/>
              </v:shape>
              <v:shape id="_x0000_s1067" style="position:absolute;left:1636;top:353;width:1113;height:803" coordorigin="1636,353" coordsize="1113,803" path="m2664,916r-154,l2518,922r9,7l2534,935r-2,14l2537,962r12,15l2570,991r6,10l2583,1010r6,7l2516,1054r-85,17l2359,1075r186,l2566,1054r24,-36l2616,1018r-15,-14l2614,1004r11,-12l2628,988r1,-4l2629,979r16,l2628,960r,-1l2643,947r9,-12l2657,925r5,-8l2664,916xe" stroked="f">
                <v:path arrowok="t"/>
              </v:shape>
              <v:shape id="_x0000_s1068" style="position:absolute;left:1636;top:353;width:1113;height:803" coordorigin="1636,353" coordsize="1113,803" path="m2616,1018r-26,l2638,1051r36,-5l2676,1034r-16,l2634,1034r-18,-16xe" stroked="f">
                <v:path arrowok="t"/>
              </v:shape>
              <v:shape id="_x0000_s1069" style="position:absolute;left:1636;top:353;width:1113;height:803" coordorigin="1636,353" coordsize="1113,803" path="m2645,979r-16,l2663,1013r-3,21l2676,1034r2,-21l2645,979xe" stroked="f">
                <v:path arrowok="t"/>
              </v:shape>
              <v:shape id="_x0000_s1070" style="position:absolute;left:1636;top:353;width:1113;height:803" coordorigin="1636,353" coordsize="1113,803" path="m2614,1004r-13,l2608,1006r6,-1l2614,1004xe" stroked="f">
                <v:path arrowok="t"/>
              </v:shape>
              <v:shape id="_x0000_s1071" style="position:absolute;left:1636;top:353;width:1113;height:803" coordorigin="1636,353" coordsize="1113,803" path="m2248,962r-99,l2211,968r34,-3l2248,962xe" stroked="f">
                <v:path arrowok="t"/>
              </v:shape>
              <v:shape id="_x0000_s1072" style="position:absolute;left:1636;top:353;width:1113;height:803" coordorigin="1636,353" coordsize="1113,803" path="m2742,712r-99,l2653,733r12,40l2672,816r-3,28l2652,856r-32,15l2582,891r-33,23l2671,914r2,l2692,912r25,-14l2745,857r4,-47l2746,736r-4,-24xe" stroked="f">
                <v:path arrowok="t"/>
              </v:shape>
              <v:shape id="_x0000_s1073" style="position:absolute;left:1636;top:353;width:1113;height:803" coordorigin="1636,353" coordsize="1113,803" path="m2266,429r-36,21l2206,503r-23,90l2171,607r-10,14l2153,634r-7,12l1636,646r,21l2132,667r-6,8l2119,683r-9,7l2123,705r31,13l2192,717r30,-26l2228,666r3,-20l2233,632r1,-5l2252,592r72,-34l2678,558r-31,-30l2666,509r15,-26l2685,457r-2,-3l2418,454r-93,-21l2266,429xe" stroked="f">
                <v:path arrowok="t"/>
              </v:shape>
              <v:shape id="_x0000_s1074" style="position:absolute;left:1636;top:353;width:1113;height:803" coordorigin="1636,353" coordsize="1113,803" path="m2472,439r-28,2l2425,449r-7,5l2683,454r-2,-2l2506,452r-34,-13xe" stroked="f">
                <v:path arrowok="t"/>
              </v:shape>
              <v:shape id="_x0000_s1075" style="position:absolute;left:1636;top:353;width:1113;height:803" coordorigin="1636,353" coordsize="1113,803" path="m2587,353r-32,6l2528,377r-17,26l2504,435r,6l2505,447r1,5l2681,452r-12,-17l2662,403r-17,-26l2619,359r-32,-6xe" stroked="f">
                <v:path arrowok="t"/>
              </v:shape>
            </v:group>
            <w10:anchorlock/>
          </v:group>
        </w:pict>
      </w:r>
    </w:p>
    <w:p w:rsidR="00AC7992" w:rsidRPr="00BD3E0F" w:rsidRDefault="00AC7992" w:rsidP="008505CB">
      <w:pPr>
        <w:tabs>
          <w:tab w:val="left" w:pos="11199"/>
        </w:tabs>
        <w:spacing w:before="69"/>
        <w:ind w:left="284" w:right="206"/>
        <w:jc w:val="center"/>
        <w:rPr>
          <w:rFonts w:ascii="Myriad Pro Cond" w:hAnsi="Myriad Pro Cond" w:cs="Myriad Pro Cond"/>
          <w:b/>
          <w:bCs/>
          <w:color w:val="204283"/>
          <w:u w:val="single"/>
          <w:lang w:val="it-IT"/>
        </w:rPr>
      </w:pPr>
      <w:r w:rsidRPr="00BD3E0F">
        <w:rPr>
          <w:rFonts w:ascii="Myriad Pro Cond" w:hAnsi="Myriad Pro Cond" w:cs="Myriad Pro Cond"/>
          <w:b/>
          <w:bCs/>
          <w:color w:val="204283"/>
          <w:u w:val="single"/>
          <w:lang w:val="it-IT"/>
        </w:rPr>
        <w:t xml:space="preserve">TRENT’ ANNI  DI  </w:t>
      </w:r>
      <w:r w:rsidRPr="00BD3E0F">
        <w:rPr>
          <w:rFonts w:ascii="Myriad Pro Cond" w:hAnsi="Myriad Pro Cond" w:cs="Myriad Pro Cond"/>
          <w:b/>
          <w:bCs/>
          <w:color w:val="204283"/>
          <w:spacing w:val="-3"/>
          <w:u w:val="single"/>
          <w:lang w:val="it-IT"/>
        </w:rPr>
        <w:t xml:space="preserve">ATTIVITA’ – </w:t>
      </w:r>
      <w:r w:rsidRPr="00BD3E0F">
        <w:rPr>
          <w:rFonts w:ascii="Myriad Pro Cond" w:hAnsi="Myriad Pro Cond" w:cs="Myriad Pro Cond"/>
          <w:b/>
          <w:bCs/>
          <w:color w:val="204283"/>
          <w:u w:val="single"/>
          <w:lang w:val="it-IT"/>
        </w:rPr>
        <w:t xml:space="preserve">I  MASTER  OLD  STARS  NELLA  STORIA  DELLO  SPORT </w:t>
      </w:r>
      <w:r w:rsidRPr="00BD3E0F">
        <w:rPr>
          <w:rFonts w:ascii="Myriad Pro Cond" w:hAnsi="Myriad Pro Cond" w:cs="Myriad Pro Cond"/>
          <w:b/>
          <w:bCs/>
          <w:color w:val="204283"/>
          <w:spacing w:val="1"/>
          <w:u w:val="single"/>
          <w:lang w:val="it-IT"/>
        </w:rPr>
        <w:t xml:space="preserve"> </w:t>
      </w:r>
      <w:r w:rsidRPr="00BD3E0F">
        <w:rPr>
          <w:rFonts w:ascii="Myriad Pro Cond" w:hAnsi="Myriad Pro Cond" w:cs="Myriad Pro Cond"/>
          <w:b/>
          <w:bCs/>
          <w:color w:val="204283"/>
          <w:u w:val="single"/>
          <w:lang w:val="it-IT"/>
        </w:rPr>
        <w:t>ITALIANO</w:t>
      </w:r>
    </w:p>
    <w:p w:rsidR="00AC7992" w:rsidRPr="008F1B51" w:rsidRDefault="00AC7992" w:rsidP="008F1B51">
      <w:pPr>
        <w:tabs>
          <w:tab w:val="left" w:pos="11199"/>
        </w:tabs>
        <w:spacing w:before="69"/>
        <w:ind w:left="284" w:right="206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AC7992" w:rsidRPr="00AE5774" w:rsidRDefault="00AC7992" w:rsidP="00014062">
      <w:pPr>
        <w:spacing w:line="276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1F49A6">
        <w:rPr>
          <w:rFonts w:ascii="Times New Roman" w:hAnsi="Times New Roman"/>
          <w:sz w:val="48"/>
          <w:szCs w:val="48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41.5pt;height:23.25pt" fillcolor="#369" strokecolor="#03c">
            <v:shadow on="t" color="#b2b2b2" opacity="52429f" offset="3pt"/>
            <v:textpath style="font-family:&quot;Times New Roman&quot;;font-size:20pt;v-text-kern:t" trim="t" fitpath="t" string="CALENDARIO XXX Circuito Interregionale Master OLD STARS"/>
          </v:shape>
        </w:pict>
      </w:r>
    </w:p>
    <w:p w:rsidR="00AC7992" w:rsidRPr="004678DC" w:rsidRDefault="00AC7992" w:rsidP="00C1304F">
      <w:pPr>
        <w:spacing w:line="276" w:lineRule="auto"/>
        <w:jc w:val="center"/>
        <w:rPr>
          <w:rFonts w:ascii="Times New Roman" w:hAnsi="Times New Roman"/>
          <w:b/>
          <w:color w:val="0033CC"/>
          <w:lang w:val="it-IT"/>
        </w:rPr>
      </w:pPr>
      <w:r w:rsidRPr="004678DC">
        <w:rPr>
          <w:rFonts w:ascii="Times New Roman" w:hAnsi="Times New Roman"/>
          <w:b/>
          <w:color w:val="0033CC"/>
          <w:lang w:val="it-IT"/>
        </w:rPr>
        <w:t>III TROFEO MASTER BANCA MEDIOLANUM ASSOLUTO A SQUADRE</w:t>
      </w:r>
    </w:p>
    <w:p w:rsidR="00AC7992" w:rsidRPr="004678DC" w:rsidRDefault="00AC7992" w:rsidP="00C1304F">
      <w:pPr>
        <w:spacing w:line="276" w:lineRule="auto"/>
        <w:jc w:val="center"/>
        <w:rPr>
          <w:rFonts w:ascii="Times New Roman" w:hAnsi="Times New Roman"/>
          <w:b/>
          <w:color w:val="0033CC"/>
          <w:lang w:val="it-IT"/>
        </w:rPr>
      </w:pPr>
      <w:r w:rsidRPr="004678DC">
        <w:rPr>
          <w:rFonts w:ascii="Times New Roman" w:hAnsi="Times New Roman"/>
          <w:b/>
          <w:color w:val="0033CC"/>
          <w:lang w:val="it-IT"/>
        </w:rPr>
        <w:t>X MEMORIAL ATUEL SALVI, XIV TROFEO DUE EFFE MASCHILE ASSOLUTO</w:t>
      </w:r>
    </w:p>
    <w:p w:rsidR="00AC7992" w:rsidRPr="004678DC" w:rsidRDefault="00AC7992" w:rsidP="00C1304F">
      <w:pPr>
        <w:spacing w:line="276" w:lineRule="auto"/>
        <w:jc w:val="center"/>
        <w:rPr>
          <w:rFonts w:ascii="Times New Roman" w:hAnsi="Times New Roman"/>
          <w:b/>
          <w:color w:val="0033CC"/>
          <w:lang w:val="it-IT"/>
        </w:rPr>
      </w:pPr>
      <w:r w:rsidRPr="004678DC">
        <w:rPr>
          <w:rFonts w:ascii="Times New Roman" w:hAnsi="Times New Roman"/>
          <w:b/>
          <w:color w:val="0033CC"/>
          <w:lang w:val="it-IT"/>
        </w:rPr>
        <w:t>XVII TROFEO BRIKO-MAPLUS FEMMINILE ASSOLUTO</w:t>
      </w:r>
    </w:p>
    <w:p w:rsidR="00AC7992" w:rsidRPr="004678DC" w:rsidRDefault="00AC7992" w:rsidP="00C1304F">
      <w:pPr>
        <w:spacing w:line="276" w:lineRule="auto"/>
        <w:jc w:val="center"/>
        <w:rPr>
          <w:rFonts w:ascii="Times New Roman" w:hAnsi="Times New Roman"/>
          <w:b/>
          <w:color w:val="0033CC"/>
          <w:lang w:val="it-IT"/>
        </w:rPr>
      </w:pPr>
      <w:r w:rsidRPr="004678DC">
        <w:rPr>
          <w:rFonts w:ascii="Times New Roman" w:hAnsi="Times New Roman"/>
          <w:b/>
          <w:color w:val="0033CC"/>
          <w:lang w:val="it-IT"/>
        </w:rPr>
        <w:t>VII TROFEO PROFESSIONAL BY FAMA</w:t>
      </w:r>
      <w:r>
        <w:rPr>
          <w:rFonts w:ascii="Times New Roman" w:hAnsi="Times New Roman"/>
          <w:b/>
          <w:color w:val="0033CC"/>
          <w:lang w:val="it-IT"/>
        </w:rPr>
        <w:t xml:space="preserve"> </w:t>
      </w:r>
      <w:r w:rsidRPr="004678DC">
        <w:rPr>
          <w:rFonts w:ascii="Times New Roman" w:hAnsi="Times New Roman"/>
          <w:b/>
          <w:color w:val="0033CC"/>
          <w:lang w:val="it-IT"/>
        </w:rPr>
        <w:t xml:space="preserve">“LUI&amp;LEI”, VII TROFEO RS </w:t>
      </w:r>
    </w:p>
    <w:p w:rsidR="00AC7992" w:rsidRPr="008F1B51" w:rsidRDefault="00AC7992" w:rsidP="00AE5774">
      <w:pPr>
        <w:spacing w:line="276" w:lineRule="auto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AC7992" w:rsidRDefault="00AC7992" w:rsidP="00F6534D">
      <w:pPr>
        <w:tabs>
          <w:tab w:val="left" w:pos="426"/>
          <w:tab w:val="left" w:pos="1701"/>
          <w:tab w:val="left" w:pos="1985"/>
          <w:tab w:val="left" w:pos="2835"/>
          <w:tab w:val="left" w:pos="5387"/>
        </w:tabs>
        <w:spacing w:line="276" w:lineRule="auto"/>
        <w:ind w:right="315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0</w:t>
      </w:r>
      <w:r w:rsidRPr="007B183D">
        <w:rPr>
          <w:rFonts w:ascii="Times New Roman" w:hAnsi="Times New Roman"/>
          <w:b/>
          <w:lang w:val="it-IT"/>
        </w:rPr>
        <w:t>7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gioved</w:t>
      </w:r>
      <w:r>
        <w:rPr>
          <w:rFonts w:ascii="Times New Roman" w:hAnsi="Times New Roman"/>
          <w:b/>
          <w:lang w:val="it-IT"/>
        </w:rPr>
        <w:t>ì</w:t>
      </w:r>
      <w:r w:rsidRPr="007B183D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Tem</w:t>
      </w:r>
      <w:r>
        <w:rPr>
          <w:rFonts w:ascii="Times New Roman" w:hAnsi="Times New Roman"/>
          <w:b/>
          <w:lang w:val="it-IT"/>
        </w:rPr>
        <w:t>ù</w:t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7B183D">
        <w:rPr>
          <w:rFonts w:ascii="Times New Roman" w:hAnsi="Times New Roman"/>
          <w:b/>
          <w:lang w:val="it-IT"/>
        </w:rPr>
        <w:t>gigante</w:t>
      </w:r>
    </w:p>
    <w:p w:rsidR="00AC7992" w:rsidRPr="00F6534D" w:rsidRDefault="00AC7992" w:rsidP="00F6534D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 w:rsidRPr="00F6534D">
        <w:rPr>
          <w:rFonts w:ascii="Times New Roman" w:hAnsi="Times New Roman"/>
          <w:lang w:val="it-IT"/>
        </w:rPr>
        <w:tab/>
        <w:t>Trofeo “Enzo Martinelli” - Trofeo“Don Aldo Nicoli”</w:t>
      </w:r>
    </w:p>
    <w:p w:rsidR="00AC7992" w:rsidRDefault="00AC7992" w:rsidP="00F6534D">
      <w:pPr>
        <w:tabs>
          <w:tab w:val="left" w:pos="426"/>
          <w:tab w:val="left" w:pos="1701"/>
          <w:tab w:val="left" w:pos="2835"/>
          <w:tab w:val="left" w:pos="5245"/>
          <w:tab w:val="left" w:pos="5387"/>
        </w:tabs>
        <w:spacing w:line="276" w:lineRule="auto"/>
        <w:ind w:right="315"/>
        <w:jc w:val="both"/>
        <w:rPr>
          <w:rFonts w:ascii="Times New Roman" w:hAnsi="Times New Roman"/>
          <w:b/>
          <w:lang w:val="it-IT"/>
        </w:rPr>
      </w:pPr>
      <w:r w:rsidRPr="007B183D">
        <w:rPr>
          <w:rFonts w:ascii="Times New Roman" w:hAnsi="Times New Roman"/>
          <w:b/>
          <w:lang w:val="it-IT"/>
        </w:rPr>
        <w:t>13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7B183D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San Simone</w:t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7B183D">
        <w:rPr>
          <w:rFonts w:ascii="Times New Roman" w:hAnsi="Times New Roman"/>
          <w:b/>
          <w:lang w:val="it-IT"/>
        </w:rPr>
        <w:t>gigante</w:t>
      </w:r>
    </w:p>
    <w:p w:rsidR="00AC7992" w:rsidRPr="00F6534D" w:rsidRDefault="00AC7992" w:rsidP="00F6534D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F6534D">
        <w:rPr>
          <w:rFonts w:ascii="Times New Roman" w:hAnsi="Times New Roman"/>
          <w:lang w:val="it-IT"/>
        </w:rPr>
        <w:t xml:space="preserve">Trofeo “Angelo </w:t>
      </w:r>
      <w:smartTag w:uri="urn:schemas-microsoft-com:office:smarttags" w:element="PersonName">
        <w:r w:rsidRPr="00F6534D">
          <w:rPr>
            <w:rFonts w:ascii="Times New Roman" w:hAnsi="Times New Roman"/>
            <w:lang w:val="it-IT"/>
          </w:rPr>
          <w:t>Gagni</w:t>
        </w:r>
      </w:smartTag>
      <w:r w:rsidRPr="00F6534D">
        <w:rPr>
          <w:rFonts w:ascii="Times New Roman" w:hAnsi="Times New Roman"/>
          <w:lang w:val="it-IT"/>
        </w:rPr>
        <w:t>” - Coppa “Ilario Monaci”</w:t>
      </w:r>
    </w:p>
    <w:p w:rsidR="00AC7992" w:rsidRDefault="00AC7992" w:rsidP="00F815F2">
      <w:pPr>
        <w:tabs>
          <w:tab w:val="left" w:pos="426"/>
          <w:tab w:val="left" w:pos="1701"/>
          <w:tab w:val="left" w:pos="2835"/>
          <w:tab w:val="left" w:pos="5245"/>
          <w:tab w:val="left" w:pos="5387"/>
        </w:tabs>
        <w:spacing w:line="276" w:lineRule="auto"/>
        <w:ind w:right="315"/>
        <w:jc w:val="both"/>
        <w:rPr>
          <w:rFonts w:ascii="Times New Roman" w:hAnsi="Times New Roman"/>
          <w:b/>
          <w:lang w:val="it-IT"/>
        </w:rPr>
      </w:pPr>
      <w:r w:rsidRPr="007B183D">
        <w:rPr>
          <w:rFonts w:ascii="Times New Roman" w:hAnsi="Times New Roman"/>
          <w:b/>
          <w:lang w:val="it-IT"/>
        </w:rPr>
        <w:t>20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mercoledì: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Aprica</w:t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7B183D">
        <w:rPr>
          <w:rFonts w:ascii="Times New Roman" w:hAnsi="Times New Roman"/>
          <w:b/>
          <w:lang w:val="it-IT"/>
        </w:rPr>
        <w:t>gigante</w:t>
      </w:r>
    </w:p>
    <w:p w:rsidR="00AC7992" w:rsidRPr="00F815F2" w:rsidRDefault="00AC7992" w:rsidP="00F815F2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F815F2">
        <w:rPr>
          <w:rFonts w:ascii="Times New Roman" w:hAnsi="Times New Roman"/>
          <w:lang w:val="it-IT"/>
        </w:rPr>
        <w:t>Trofeo “Lease” – Coppa “Blossom”</w:t>
      </w:r>
    </w:p>
    <w:p w:rsidR="00AC7992" w:rsidRDefault="00AC7992" w:rsidP="00F815F2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7B183D">
        <w:rPr>
          <w:rFonts w:ascii="Times New Roman" w:hAnsi="Times New Roman"/>
          <w:b/>
          <w:lang w:val="it-IT"/>
        </w:rPr>
        <w:t>26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marted</w:t>
      </w:r>
      <w:r>
        <w:rPr>
          <w:rFonts w:ascii="Times New Roman" w:hAnsi="Times New Roman"/>
          <w:b/>
          <w:lang w:val="it-IT"/>
        </w:rPr>
        <w:t>ì</w:t>
      </w:r>
      <w:r w:rsidRPr="007B183D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Santa Caterina Valfurva</w:t>
      </w:r>
      <w:r>
        <w:rPr>
          <w:rFonts w:ascii="Times New Roman" w:hAnsi="Times New Roman"/>
          <w:b/>
          <w:lang w:val="it-IT"/>
        </w:rPr>
        <w:tab/>
        <w:t>Slalom gi</w:t>
      </w:r>
      <w:r w:rsidRPr="007B183D">
        <w:rPr>
          <w:rFonts w:ascii="Times New Roman" w:hAnsi="Times New Roman"/>
          <w:b/>
          <w:lang w:val="it-IT"/>
        </w:rPr>
        <w:t>gante</w:t>
      </w:r>
    </w:p>
    <w:p w:rsidR="00AC7992" w:rsidRPr="00F815F2" w:rsidRDefault="00AC7992" w:rsidP="00F815F2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F815F2">
        <w:rPr>
          <w:rFonts w:ascii="Times New Roman" w:hAnsi="Times New Roman"/>
          <w:lang w:val="it-IT"/>
        </w:rPr>
        <w:t>Trofeo “Cron Up”- Coppa</w:t>
      </w:r>
      <w:r>
        <w:rPr>
          <w:rFonts w:ascii="Times New Roman" w:hAnsi="Times New Roman"/>
          <w:lang w:val="it-IT"/>
        </w:rPr>
        <w:t xml:space="preserve"> Coppa </w:t>
      </w:r>
      <w:r w:rsidRPr="00F815F2">
        <w:rPr>
          <w:rFonts w:ascii="Times New Roman" w:hAnsi="Times New Roman"/>
          <w:lang w:val="it-IT"/>
        </w:rPr>
        <w:t>“TaTa-O”</w:t>
      </w:r>
    </w:p>
    <w:p w:rsidR="00AC7992" w:rsidRDefault="00AC7992" w:rsidP="00F815F2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right="315"/>
        <w:jc w:val="both"/>
        <w:rPr>
          <w:rFonts w:ascii="Times New Roman" w:hAnsi="Times New Roman"/>
          <w:b/>
          <w:lang w:val="it-IT"/>
        </w:rPr>
      </w:pPr>
      <w:r w:rsidRPr="007B183D">
        <w:rPr>
          <w:rFonts w:ascii="Times New Roman" w:hAnsi="Times New Roman"/>
          <w:b/>
          <w:lang w:val="it-IT"/>
        </w:rPr>
        <w:t>26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marted</w:t>
      </w:r>
      <w:r>
        <w:rPr>
          <w:rFonts w:ascii="Times New Roman" w:hAnsi="Times New Roman"/>
          <w:b/>
          <w:lang w:val="it-IT"/>
        </w:rPr>
        <w:t>ì:</w:t>
      </w:r>
      <w:r>
        <w:rPr>
          <w:rFonts w:ascii="Times New Roman" w:hAnsi="Times New Roman"/>
          <w:b/>
          <w:lang w:val="it-IT"/>
        </w:rPr>
        <w:tab/>
      </w:r>
      <w:r w:rsidRPr="007B183D">
        <w:rPr>
          <w:rFonts w:ascii="Times New Roman" w:hAnsi="Times New Roman"/>
          <w:b/>
          <w:lang w:val="it-IT"/>
        </w:rPr>
        <w:t>S</w:t>
      </w:r>
      <w:r>
        <w:rPr>
          <w:rFonts w:ascii="Times New Roman" w:hAnsi="Times New Roman"/>
          <w:b/>
          <w:lang w:val="it-IT"/>
        </w:rPr>
        <w:t>anta</w:t>
      </w:r>
      <w:r w:rsidRPr="007B183D">
        <w:rPr>
          <w:rFonts w:ascii="Times New Roman" w:hAnsi="Times New Roman"/>
          <w:b/>
          <w:lang w:val="it-IT"/>
        </w:rPr>
        <w:t xml:space="preserve"> Cat</w:t>
      </w:r>
      <w:r>
        <w:rPr>
          <w:rFonts w:ascii="Times New Roman" w:hAnsi="Times New Roman"/>
          <w:b/>
          <w:lang w:val="it-IT"/>
        </w:rPr>
        <w:t>erina</w:t>
      </w:r>
      <w:r w:rsidRPr="007B183D">
        <w:rPr>
          <w:rFonts w:ascii="Times New Roman" w:hAnsi="Times New Roman"/>
          <w:b/>
          <w:lang w:val="it-IT"/>
        </w:rPr>
        <w:t xml:space="preserve"> Valfurva</w:t>
      </w:r>
      <w:r>
        <w:rPr>
          <w:rFonts w:ascii="Times New Roman" w:hAnsi="Times New Roman"/>
          <w:b/>
          <w:lang w:val="it-IT"/>
        </w:rPr>
        <w:tab/>
        <w:t>S</w:t>
      </w:r>
      <w:r w:rsidRPr="007B183D">
        <w:rPr>
          <w:rFonts w:ascii="Times New Roman" w:hAnsi="Times New Roman"/>
          <w:b/>
          <w:lang w:val="it-IT"/>
        </w:rPr>
        <w:t>lalom</w:t>
      </w:r>
      <w:r w:rsidRPr="00753D7B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 xml:space="preserve">Speciale </w:t>
      </w:r>
      <w:r w:rsidRPr="00753D7B">
        <w:rPr>
          <w:rFonts w:ascii="Times New Roman" w:hAnsi="Times New Roman"/>
          <w:b/>
          <w:lang w:val="it-IT"/>
        </w:rPr>
        <w:t>(combinata)</w:t>
      </w:r>
    </w:p>
    <w:p w:rsidR="00AC7992" w:rsidRPr="00F815F2" w:rsidRDefault="00AC7992" w:rsidP="00F815F2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F815F2">
        <w:rPr>
          <w:rFonts w:ascii="Times New Roman" w:hAnsi="Times New Roman"/>
          <w:lang w:val="it-IT"/>
        </w:rPr>
        <w:t xml:space="preserve">Trofeo “Bontà Viva” - Coppa </w:t>
      </w:r>
      <w:r>
        <w:rPr>
          <w:rFonts w:ascii="Times New Roman" w:hAnsi="Times New Roman"/>
          <w:lang w:val="it-IT"/>
        </w:rPr>
        <w:t xml:space="preserve"> “Sandro Caspani” – </w:t>
      </w:r>
    </w:p>
    <w:p w:rsidR="00AC7992" w:rsidRDefault="00AC7992" w:rsidP="002F4C8C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425455">
        <w:rPr>
          <w:rFonts w:ascii="Times New Roman" w:hAnsi="Times New Roman"/>
          <w:b/>
          <w:lang w:val="it-IT"/>
        </w:rPr>
        <w:t>27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gennaio,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425455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Santa Caterina Valfurva</w:t>
      </w:r>
      <w:r>
        <w:rPr>
          <w:rFonts w:ascii="Times New Roman" w:hAnsi="Times New Roman"/>
          <w:b/>
          <w:lang w:val="it-IT"/>
        </w:rPr>
        <w:tab/>
        <w:t>S</w:t>
      </w:r>
      <w:r w:rsidRPr="00425455">
        <w:rPr>
          <w:rFonts w:ascii="Times New Roman" w:hAnsi="Times New Roman"/>
          <w:b/>
          <w:lang w:val="it-IT"/>
        </w:rPr>
        <w:t>uperG</w:t>
      </w:r>
      <w:r>
        <w:rPr>
          <w:rFonts w:ascii="Times New Roman" w:hAnsi="Times New Roman"/>
          <w:b/>
          <w:lang w:val="it-IT"/>
        </w:rPr>
        <w:t>igante</w:t>
      </w:r>
      <w:r w:rsidRPr="00753D7B">
        <w:rPr>
          <w:rFonts w:ascii="Times New Roman" w:hAnsi="Times New Roman"/>
          <w:b/>
          <w:lang w:val="it-IT"/>
        </w:rPr>
        <w:t xml:space="preserve"> (combinata)</w:t>
      </w:r>
    </w:p>
    <w:p w:rsidR="00AC7992" w:rsidRPr="00115D4B" w:rsidRDefault="00AC7992" w:rsidP="00115D4B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115D4B">
        <w:rPr>
          <w:rFonts w:ascii="Times New Roman" w:hAnsi="Times New Roman"/>
          <w:lang w:val="it-IT"/>
        </w:rPr>
        <w:t>Trofeo “RS trasporti” - Coppa “Pago Racing”</w:t>
      </w:r>
    </w:p>
    <w:p w:rsidR="00AC7992" w:rsidRDefault="00AC7992" w:rsidP="002F4C8C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right="315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0</w:t>
      </w:r>
      <w:r w:rsidRPr="00425455">
        <w:rPr>
          <w:rFonts w:ascii="Times New Roman" w:hAnsi="Times New Roman"/>
          <w:b/>
          <w:lang w:val="it-IT"/>
        </w:rPr>
        <w:t>3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febb</w:t>
      </w:r>
      <w:r w:rsidRPr="00941B98">
        <w:rPr>
          <w:rFonts w:ascii="Times New Roman" w:hAnsi="Times New Roman"/>
          <w:b/>
          <w:lang w:val="it-IT"/>
        </w:rPr>
        <w:t>r</w:t>
      </w:r>
      <w:r w:rsidRPr="00425455">
        <w:rPr>
          <w:rFonts w:ascii="Times New Roman" w:hAnsi="Times New Roman"/>
          <w:b/>
          <w:lang w:val="it-IT"/>
        </w:rPr>
        <w:t>aio,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425455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Lizzola</w:t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425455">
        <w:rPr>
          <w:rFonts w:ascii="Times New Roman" w:hAnsi="Times New Roman"/>
          <w:b/>
          <w:lang w:val="it-IT"/>
        </w:rPr>
        <w:t xml:space="preserve">gigante </w:t>
      </w:r>
      <w:r>
        <w:rPr>
          <w:rFonts w:ascii="Times New Roman" w:hAnsi="Times New Roman"/>
          <w:b/>
          <w:lang w:val="it-IT"/>
        </w:rPr>
        <w:t>(</w:t>
      </w:r>
      <w:r w:rsidRPr="00425455">
        <w:rPr>
          <w:rFonts w:ascii="Times New Roman" w:hAnsi="Times New Roman"/>
          <w:b/>
          <w:lang w:val="it-IT"/>
        </w:rPr>
        <w:t>due manches</w:t>
      </w:r>
      <w:r>
        <w:rPr>
          <w:rFonts w:ascii="Times New Roman" w:hAnsi="Times New Roman"/>
          <w:b/>
          <w:lang w:val="it-IT"/>
        </w:rPr>
        <w:t>)</w:t>
      </w:r>
    </w:p>
    <w:p w:rsidR="00AC7992" w:rsidRPr="00941B98" w:rsidRDefault="00AC7992" w:rsidP="00941B98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  <w:t>Trofeo “Nuova Lizzola” -  Coppa</w:t>
      </w:r>
      <w:r w:rsidRPr="00941B98">
        <w:rPr>
          <w:rFonts w:ascii="Times New Roman" w:hAnsi="Times New Roman"/>
          <w:lang w:val="it-IT"/>
        </w:rPr>
        <w:t xml:space="preserve"> “Raviolificio Poker” - Coppa “Arturo Salvoldi”</w:t>
      </w:r>
    </w:p>
    <w:p w:rsidR="00AC7992" w:rsidRPr="00014062" w:rsidRDefault="00AC7992" w:rsidP="00AE5774">
      <w:pPr>
        <w:spacing w:line="276" w:lineRule="auto"/>
        <w:ind w:left="426" w:right="315"/>
        <w:rPr>
          <w:rFonts w:ascii="Times New Roman" w:hAnsi="Times New Roman"/>
          <w:lang w:val="it-IT"/>
        </w:rPr>
      </w:pPr>
      <w:r w:rsidRPr="00014062">
        <w:rPr>
          <w:rFonts w:ascii="Times New Roman" w:hAnsi="Times New Roman"/>
          <w:lang w:val="it-IT"/>
        </w:rPr>
        <w:t>Degustazione in rifugio dei prodotti del Raviolifico Poker di Albano S. Alessandro</w:t>
      </w:r>
    </w:p>
    <w:p w:rsidR="00AC7992" w:rsidRPr="00014062" w:rsidRDefault="00AC7992" w:rsidP="00AE5774">
      <w:pPr>
        <w:tabs>
          <w:tab w:val="left" w:pos="426"/>
          <w:tab w:val="left" w:pos="2552"/>
        </w:tabs>
        <w:spacing w:line="276" w:lineRule="auto"/>
        <w:ind w:left="426" w:right="315" w:hanging="426"/>
        <w:jc w:val="both"/>
        <w:rPr>
          <w:rFonts w:ascii="Times New Roman" w:hAnsi="Times New Roman"/>
          <w:i/>
          <w:sz w:val="18"/>
          <w:szCs w:val="18"/>
          <w:lang w:val="it-IT"/>
        </w:rPr>
      </w:pPr>
      <w:r w:rsidRPr="00014062">
        <w:rPr>
          <w:rFonts w:ascii="Times New Roman" w:hAnsi="Times New Roman"/>
          <w:b/>
          <w:lang w:val="it-IT"/>
        </w:rPr>
        <w:t>10</w:t>
      </w:r>
      <w:r w:rsidRPr="00014062">
        <w:rPr>
          <w:rFonts w:ascii="Times New Roman" w:hAnsi="Times New Roman"/>
          <w:b/>
          <w:lang w:val="it-IT"/>
        </w:rPr>
        <w:tab/>
        <w:t xml:space="preserve">febbraio, </w:t>
      </w:r>
      <w:r>
        <w:rPr>
          <w:rFonts w:ascii="Times New Roman" w:hAnsi="Times New Roman"/>
          <w:b/>
          <w:lang w:val="it-IT"/>
        </w:rPr>
        <w:t xml:space="preserve">       </w:t>
      </w:r>
      <w:r w:rsidRPr="00014062">
        <w:rPr>
          <w:rFonts w:ascii="Times New Roman" w:hAnsi="Times New Roman"/>
          <w:b/>
          <w:lang w:val="it-IT"/>
        </w:rPr>
        <w:t>mercoledì: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DA2672">
        <w:rPr>
          <w:rFonts w:ascii="Times New Roman" w:hAnsi="Times New Roman"/>
          <w:b/>
          <w:lang w:val="it-IT"/>
        </w:rPr>
        <w:t>Gromo Spiazzi</w:t>
      </w:r>
      <w:r>
        <w:rPr>
          <w:rFonts w:ascii="Times New Roman" w:hAnsi="Times New Roman"/>
          <w:sz w:val="18"/>
          <w:szCs w:val="18"/>
          <w:lang w:val="it-IT"/>
        </w:rPr>
        <w:t xml:space="preserve"> allenamento collegiale e test</w:t>
      </w:r>
      <w:r w:rsidRPr="00797CAE">
        <w:rPr>
          <w:rFonts w:ascii="Times New Roman" w:hAnsi="Times New Roman"/>
          <w:sz w:val="18"/>
          <w:szCs w:val="18"/>
          <w:lang w:val="it-IT"/>
        </w:rPr>
        <w:t xml:space="preserve"> materiali in collaborazione con Sport Evolution di Clusone</w:t>
      </w:r>
    </w:p>
    <w:p w:rsidR="00AC7992" w:rsidRDefault="00AC7992" w:rsidP="00926C7D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425455">
        <w:rPr>
          <w:rFonts w:ascii="Times New Roman" w:hAnsi="Times New Roman"/>
          <w:b/>
          <w:lang w:val="it-IT"/>
        </w:rPr>
        <w:t>17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febbraio,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425455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smartTag w:uri="urn:schemas-microsoft-com:office:smarttags" w:element="PersonName">
        <w:r>
          <w:rPr>
            <w:rFonts w:ascii="Times New Roman" w:hAnsi="Times New Roman"/>
            <w:b/>
            <w:lang w:val="it-IT"/>
          </w:rPr>
          <w:t>C</w:t>
        </w:r>
        <w:r w:rsidRPr="00425455">
          <w:rPr>
            <w:rFonts w:ascii="Times New Roman" w:hAnsi="Times New Roman"/>
            <w:b/>
            <w:lang w:val="it-IT"/>
          </w:rPr>
          <w:t>olere</w:t>
        </w:r>
      </w:smartTag>
      <w:r>
        <w:rPr>
          <w:rFonts w:ascii="Times New Roman" w:hAnsi="Times New Roman"/>
          <w:b/>
          <w:lang w:val="it-IT"/>
        </w:rPr>
        <w:tab/>
        <w:t>S</w:t>
      </w:r>
      <w:r w:rsidRPr="00425455">
        <w:rPr>
          <w:rFonts w:ascii="Times New Roman" w:hAnsi="Times New Roman"/>
          <w:b/>
          <w:lang w:val="it-IT"/>
        </w:rPr>
        <w:t>uperG</w:t>
      </w:r>
      <w:r>
        <w:rPr>
          <w:rFonts w:ascii="Times New Roman" w:hAnsi="Times New Roman"/>
          <w:b/>
          <w:lang w:val="it-IT"/>
        </w:rPr>
        <w:t>igante</w:t>
      </w:r>
      <w:r w:rsidRPr="00753D7B">
        <w:rPr>
          <w:rFonts w:ascii="Times New Roman" w:hAnsi="Times New Roman"/>
          <w:b/>
          <w:lang w:val="it-IT"/>
        </w:rPr>
        <w:t xml:space="preserve"> (combinata)</w:t>
      </w:r>
    </w:p>
    <w:p w:rsidR="00AC7992" w:rsidRPr="00926C7D" w:rsidRDefault="00AC7992" w:rsidP="00926C7D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926C7D">
        <w:rPr>
          <w:rFonts w:ascii="Times New Roman" w:hAnsi="Times New Roman"/>
          <w:lang w:val="it-IT"/>
        </w:rPr>
        <w:t>Trofeo “Fiorino Bettineschi” - Coppa “Toni Morandi”</w:t>
      </w:r>
    </w:p>
    <w:p w:rsidR="00AC7992" w:rsidRDefault="00AC7992" w:rsidP="00926C7D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425455">
        <w:rPr>
          <w:rFonts w:ascii="Times New Roman" w:hAnsi="Times New Roman"/>
          <w:b/>
          <w:lang w:val="it-IT"/>
        </w:rPr>
        <w:t>17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febbraio,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425455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smartTag w:uri="urn:schemas-microsoft-com:office:smarttags" w:element="PersonName">
        <w:r w:rsidRPr="00425455">
          <w:rPr>
            <w:rFonts w:ascii="Times New Roman" w:hAnsi="Times New Roman"/>
            <w:b/>
            <w:lang w:val="it-IT"/>
          </w:rPr>
          <w:t>Colere</w:t>
        </w:r>
      </w:smartTag>
      <w:r>
        <w:rPr>
          <w:rFonts w:ascii="Times New Roman" w:hAnsi="Times New Roman"/>
          <w:b/>
          <w:lang w:val="it-IT"/>
        </w:rPr>
        <w:tab/>
        <w:t>S</w:t>
      </w:r>
      <w:r w:rsidRPr="00425455">
        <w:rPr>
          <w:rFonts w:ascii="Times New Roman" w:hAnsi="Times New Roman"/>
          <w:b/>
          <w:lang w:val="it-IT"/>
        </w:rPr>
        <w:t>lalom</w:t>
      </w:r>
      <w:r w:rsidRPr="00753D7B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 xml:space="preserve">Speciale </w:t>
      </w:r>
      <w:r w:rsidRPr="00753D7B">
        <w:rPr>
          <w:rFonts w:ascii="Times New Roman" w:hAnsi="Times New Roman"/>
          <w:b/>
          <w:lang w:val="it-IT"/>
        </w:rPr>
        <w:t>(combinata)</w:t>
      </w:r>
    </w:p>
    <w:p w:rsidR="00AC7992" w:rsidRPr="00926C7D" w:rsidRDefault="00AC7992" w:rsidP="00926C7D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926C7D">
        <w:rPr>
          <w:rFonts w:ascii="Times New Roman" w:hAnsi="Times New Roman"/>
          <w:lang w:val="it-IT"/>
        </w:rPr>
        <w:t>Trofeo “Edil Grassi” - Trofeo “Walter Moreschi” – Coppa “Muri Ski”</w:t>
      </w:r>
    </w:p>
    <w:p w:rsidR="00AC7992" w:rsidRDefault="00AC7992" w:rsidP="0031236A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425455">
        <w:rPr>
          <w:rFonts w:ascii="Times New Roman" w:hAnsi="Times New Roman"/>
          <w:b/>
          <w:lang w:val="it-IT"/>
        </w:rPr>
        <w:t>24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febbraio,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</w:t>
      </w:r>
      <w:r>
        <w:rPr>
          <w:rFonts w:ascii="Times New Roman" w:hAnsi="Times New Roman"/>
          <w:b/>
          <w:lang w:val="it-IT"/>
        </w:rPr>
        <w:t>ì</w:t>
      </w:r>
      <w:r w:rsidRPr="00425455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Aprica</w:t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425455">
        <w:rPr>
          <w:rFonts w:ascii="Times New Roman" w:hAnsi="Times New Roman"/>
          <w:b/>
          <w:lang w:val="it-IT"/>
        </w:rPr>
        <w:t>gigante</w:t>
      </w:r>
    </w:p>
    <w:p w:rsidR="00AC7992" w:rsidRPr="0031236A" w:rsidRDefault="00AC7992" w:rsidP="0031236A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31236A">
        <w:rPr>
          <w:rFonts w:ascii="Times New Roman" w:hAnsi="Times New Roman"/>
          <w:lang w:val="it-IT"/>
        </w:rPr>
        <w:t>Trofeo “</w:t>
      </w:r>
      <w:r>
        <w:rPr>
          <w:rFonts w:ascii="Times New Roman" w:hAnsi="Times New Roman"/>
          <w:lang w:val="it-IT"/>
        </w:rPr>
        <w:t>Carpenteria Gipponi”</w:t>
      </w:r>
      <w:r w:rsidRPr="0031236A">
        <w:rPr>
          <w:rFonts w:ascii="Times New Roman" w:hAnsi="Times New Roman"/>
          <w:lang w:val="it-IT"/>
        </w:rPr>
        <w:t xml:space="preserve"> – Coppa “Bepi Fumagalli”</w:t>
      </w:r>
    </w:p>
    <w:p w:rsidR="00AC7992" w:rsidRDefault="00AC7992" w:rsidP="0031236A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0</w:t>
      </w:r>
      <w:r w:rsidRPr="00425455">
        <w:rPr>
          <w:rFonts w:ascii="Times New Roman" w:hAnsi="Times New Roman"/>
          <w:b/>
          <w:lang w:val="it-IT"/>
        </w:rPr>
        <w:t>2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marzo,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mercoledì: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Foppolo</w:t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425455">
        <w:rPr>
          <w:rFonts w:ascii="Times New Roman" w:hAnsi="Times New Roman"/>
          <w:b/>
          <w:lang w:val="it-IT"/>
        </w:rPr>
        <w:t>gigante</w:t>
      </w:r>
    </w:p>
    <w:p w:rsidR="00AC7992" w:rsidRPr="0031236A" w:rsidRDefault="00AC7992" w:rsidP="0031236A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31236A">
        <w:rPr>
          <w:rFonts w:ascii="Times New Roman" w:hAnsi="Times New Roman"/>
          <w:lang w:val="it-IT"/>
        </w:rPr>
        <w:t>Trofeo “Petronio Abbigliamento” - Coppa “Atuel Salvi” – Coppa “Hotel Des Alpes”</w:t>
      </w:r>
    </w:p>
    <w:p w:rsidR="00AC7992" w:rsidRDefault="00AC7992" w:rsidP="00F04F1E">
      <w:pPr>
        <w:tabs>
          <w:tab w:val="left" w:pos="426"/>
          <w:tab w:val="left" w:pos="1701"/>
          <w:tab w:val="left" w:pos="2552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0</w:t>
      </w:r>
      <w:r w:rsidRPr="00425455">
        <w:rPr>
          <w:rFonts w:ascii="Times New Roman" w:hAnsi="Times New Roman"/>
          <w:b/>
          <w:lang w:val="it-IT"/>
        </w:rPr>
        <w:t>9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marzo,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mercoledì:</w:t>
      </w:r>
      <w:r>
        <w:rPr>
          <w:rFonts w:ascii="Times New Roman" w:hAnsi="Times New Roman"/>
          <w:b/>
          <w:lang w:val="it-IT"/>
        </w:rPr>
        <w:tab/>
      </w:r>
      <w:r w:rsidRPr="00425455">
        <w:rPr>
          <w:rFonts w:ascii="Times New Roman" w:hAnsi="Times New Roman"/>
          <w:b/>
          <w:lang w:val="it-IT"/>
        </w:rPr>
        <w:t>Chiesa Valmalenco</w:t>
      </w:r>
      <w:r>
        <w:rPr>
          <w:rFonts w:ascii="Times New Roman" w:hAnsi="Times New Roman"/>
          <w:b/>
          <w:lang w:val="it-IT"/>
        </w:rPr>
        <w:tab/>
        <w:t>S</w:t>
      </w:r>
      <w:r w:rsidRPr="00425455">
        <w:rPr>
          <w:rFonts w:ascii="Times New Roman" w:hAnsi="Times New Roman"/>
          <w:b/>
          <w:lang w:val="it-IT"/>
        </w:rPr>
        <w:t>uperG</w:t>
      </w:r>
      <w:r>
        <w:rPr>
          <w:rFonts w:ascii="Times New Roman" w:hAnsi="Times New Roman"/>
          <w:b/>
          <w:lang w:val="it-IT"/>
        </w:rPr>
        <w:t>igante</w:t>
      </w:r>
    </w:p>
    <w:p w:rsidR="00AC7992" w:rsidRPr="00F04F1E" w:rsidRDefault="00AC7992" w:rsidP="00F04F1E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F04F1E">
        <w:rPr>
          <w:rFonts w:ascii="Times New Roman" w:hAnsi="Times New Roman"/>
          <w:lang w:val="it-IT"/>
        </w:rPr>
        <w:t>Trofeo “Olio Carli” – Coppa “Luigi Mistri”</w:t>
      </w:r>
    </w:p>
    <w:p w:rsidR="00AC7992" w:rsidRDefault="00AC7992" w:rsidP="000E11E4">
      <w:pPr>
        <w:tabs>
          <w:tab w:val="left" w:pos="426"/>
          <w:tab w:val="left" w:pos="1701"/>
          <w:tab w:val="left" w:pos="2552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80212E">
        <w:rPr>
          <w:rFonts w:ascii="Times New Roman" w:hAnsi="Times New Roman"/>
          <w:b/>
          <w:lang w:val="it-IT"/>
        </w:rPr>
        <w:t>15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marzo,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martedì:</w:t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smartTag w:uri="urn:schemas-microsoft-com:office:smarttags" w:element="PersonName">
        <w:r w:rsidRPr="0080212E">
          <w:rPr>
            <w:rFonts w:ascii="Times New Roman" w:hAnsi="Times New Roman"/>
            <w:b/>
            <w:lang w:val="it-IT"/>
          </w:rPr>
          <w:t>Adamello</w:t>
        </w:r>
      </w:smartTag>
      <w:r w:rsidRPr="0080212E">
        <w:rPr>
          <w:rFonts w:ascii="Times New Roman" w:hAnsi="Times New Roman"/>
          <w:b/>
          <w:lang w:val="it-IT"/>
        </w:rPr>
        <w:t xml:space="preserve"> Ski</w:t>
      </w:r>
      <w:r>
        <w:rPr>
          <w:rFonts w:ascii="Times New Roman" w:hAnsi="Times New Roman"/>
          <w:b/>
          <w:lang w:val="it-IT"/>
        </w:rPr>
        <w:tab/>
        <w:t xml:space="preserve">Slalom </w:t>
      </w:r>
      <w:r w:rsidRPr="0080212E">
        <w:rPr>
          <w:rFonts w:ascii="Times New Roman" w:hAnsi="Times New Roman"/>
          <w:b/>
          <w:lang w:val="it-IT"/>
        </w:rPr>
        <w:t>gigante</w:t>
      </w:r>
      <w:r w:rsidRPr="00753D7B">
        <w:rPr>
          <w:rFonts w:ascii="Times New Roman" w:hAnsi="Times New Roman"/>
          <w:b/>
          <w:lang w:val="it-IT"/>
        </w:rPr>
        <w:t xml:space="preserve"> (supercombinata)</w:t>
      </w:r>
    </w:p>
    <w:p w:rsidR="00AC7992" w:rsidRPr="000E11E4" w:rsidRDefault="00AC7992" w:rsidP="000E11E4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0E11E4">
        <w:rPr>
          <w:rFonts w:ascii="Times New Roman" w:hAnsi="Times New Roman"/>
          <w:lang w:val="it-IT"/>
        </w:rPr>
        <w:t>Trofeo “Banca Mediolanum” - Coppa “Slalom + Brigati”</w:t>
      </w:r>
    </w:p>
    <w:p w:rsidR="00AC7992" w:rsidRDefault="00AC7992" w:rsidP="000E11E4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80212E">
        <w:rPr>
          <w:rFonts w:ascii="Times New Roman" w:hAnsi="Times New Roman"/>
          <w:b/>
          <w:lang w:val="it-IT"/>
        </w:rPr>
        <w:t>15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marzo,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marted</w:t>
      </w:r>
      <w:r>
        <w:rPr>
          <w:rFonts w:ascii="Times New Roman" w:hAnsi="Times New Roman"/>
          <w:b/>
          <w:lang w:val="it-IT"/>
        </w:rPr>
        <w:t>ì</w:t>
      </w:r>
      <w:r w:rsidRPr="0080212E">
        <w:rPr>
          <w:rFonts w:ascii="Times New Roman" w:hAnsi="Times New Roman"/>
          <w:b/>
          <w:lang w:val="it-IT"/>
        </w:rPr>
        <w:t xml:space="preserve"> :</w:t>
      </w:r>
      <w:r>
        <w:rPr>
          <w:rFonts w:ascii="Times New Roman" w:hAnsi="Times New Roman"/>
          <w:b/>
          <w:lang w:val="it-IT"/>
        </w:rPr>
        <w:tab/>
      </w:r>
      <w:smartTag w:uri="urn:schemas-microsoft-com:office:smarttags" w:element="PersonName">
        <w:r w:rsidRPr="0080212E">
          <w:rPr>
            <w:rFonts w:ascii="Times New Roman" w:hAnsi="Times New Roman"/>
            <w:b/>
            <w:lang w:val="it-IT"/>
          </w:rPr>
          <w:t>Adamello</w:t>
        </w:r>
      </w:smartTag>
      <w:r w:rsidRPr="0080212E">
        <w:rPr>
          <w:rFonts w:ascii="Times New Roman" w:hAnsi="Times New Roman"/>
          <w:b/>
          <w:lang w:val="it-IT"/>
        </w:rPr>
        <w:t xml:space="preserve"> Ski</w:t>
      </w:r>
      <w:r>
        <w:rPr>
          <w:rFonts w:ascii="Times New Roman" w:hAnsi="Times New Roman"/>
          <w:b/>
          <w:lang w:val="it-IT"/>
        </w:rPr>
        <w:tab/>
        <w:t>S</w:t>
      </w:r>
      <w:r w:rsidRPr="0080212E">
        <w:rPr>
          <w:rFonts w:ascii="Times New Roman" w:hAnsi="Times New Roman"/>
          <w:b/>
          <w:lang w:val="it-IT"/>
        </w:rPr>
        <w:t>lalom</w:t>
      </w:r>
      <w:r w:rsidRPr="00753D7B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 xml:space="preserve">Speciale </w:t>
      </w:r>
      <w:r w:rsidRPr="00753D7B">
        <w:rPr>
          <w:rFonts w:ascii="Times New Roman" w:hAnsi="Times New Roman"/>
          <w:b/>
          <w:lang w:val="it-IT"/>
        </w:rPr>
        <w:t>(supercombinata)</w:t>
      </w:r>
    </w:p>
    <w:p w:rsidR="00AC7992" w:rsidRPr="000E11E4" w:rsidRDefault="00AC7992" w:rsidP="000E11E4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ab/>
      </w:r>
      <w:r w:rsidRPr="000E11E4">
        <w:rPr>
          <w:rFonts w:ascii="Times New Roman" w:hAnsi="Times New Roman"/>
        </w:rPr>
        <w:t>Trofeo “Minoja snc Service Plus-Vaillant” – Coppa “NovaSistem”</w:t>
      </w:r>
    </w:p>
    <w:p w:rsidR="00AC7992" w:rsidRDefault="00AC7992" w:rsidP="000E11E4">
      <w:pPr>
        <w:tabs>
          <w:tab w:val="left" w:pos="426"/>
          <w:tab w:val="left" w:pos="1701"/>
          <w:tab w:val="left" w:pos="2835"/>
          <w:tab w:val="left" w:pos="5387"/>
        </w:tabs>
        <w:spacing w:line="276" w:lineRule="auto"/>
        <w:ind w:left="426" w:right="315" w:hanging="426"/>
        <w:jc w:val="both"/>
        <w:rPr>
          <w:rFonts w:ascii="Times New Roman" w:hAnsi="Times New Roman"/>
          <w:b/>
          <w:lang w:val="it-IT"/>
        </w:rPr>
      </w:pPr>
      <w:r w:rsidRPr="0080212E">
        <w:rPr>
          <w:rFonts w:ascii="Times New Roman" w:hAnsi="Times New Roman"/>
          <w:b/>
          <w:lang w:val="it-IT"/>
        </w:rPr>
        <w:t>16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marzo,</w:t>
      </w:r>
      <w:r>
        <w:rPr>
          <w:rFonts w:ascii="Times New Roman" w:hAnsi="Times New Roman"/>
          <w:b/>
          <w:lang w:val="it-IT"/>
        </w:rPr>
        <w:tab/>
      </w:r>
      <w:r w:rsidRPr="0080212E">
        <w:rPr>
          <w:rFonts w:ascii="Times New Roman" w:hAnsi="Times New Roman"/>
          <w:b/>
          <w:lang w:val="it-IT"/>
        </w:rPr>
        <w:t>mercoledì:</w:t>
      </w:r>
      <w:r>
        <w:rPr>
          <w:rFonts w:ascii="Times New Roman" w:hAnsi="Times New Roman"/>
          <w:b/>
          <w:lang w:val="it-IT"/>
        </w:rPr>
        <w:tab/>
      </w:r>
      <w:smartTag w:uri="urn:schemas-microsoft-com:office:smarttags" w:element="PersonName">
        <w:r w:rsidRPr="0080212E">
          <w:rPr>
            <w:rFonts w:ascii="Times New Roman" w:hAnsi="Times New Roman"/>
            <w:b/>
            <w:lang w:val="it-IT"/>
          </w:rPr>
          <w:t>Adamello</w:t>
        </w:r>
      </w:smartTag>
      <w:r w:rsidRPr="0080212E">
        <w:rPr>
          <w:rFonts w:ascii="Times New Roman" w:hAnsi="Times New Roman"/>
          <w:b/>
          <w:lang w:val="it-IT"/>
        </w:rPr>
        <w:t xml:space="preserve"> Ski</w:t>
      </w:r>
      <w:r>
        <w:rPr>
          <w:rFonts w:ascii="Times New Roman" w:hAnsi="Times New Roman"/>
          <w:b/>
          <w:lang w:val="it-IT"/>
        </w:rPr>
        <w:tab/>
        <w:t>G</w:t>
      </w:r>
      <w:r w:rsidRPr="0080212E">
        <w:rPr>
          <w:rFonts w:ascii="Times New Roman" w:hAnsi="Times New Roman"/>
          <w:b/>
          <w:lang w:val="it-IT"/>
        </w:rPr>
        <w:t>ara mista 3 specialità</w:t>
      </w:r>
      <w:r w:rsidRPr="00753D7B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 xml:space="preserve">SG – GS – SL </w:t>
      </w:r>
      <w:r w:rsidRPr="00753D7B">
        <w:rPr>
          <w:rFonts w:ascii="Times New Roman" w:hAnsi="Times New Roman"/>
          <w:b/>
          <w:lang w:val="it-IT"/>
        </w:rPr>
        <w:t>(supercombinata)</w:t>
      </w:r>
    </w:p>
    <w:p w:rsidR="00AC7992" w:rsidRPr="000E11E4" w:rsidRDefault="00AC7992" w:rsidP="000E11E4">
      <w:pPr>
        <w:tabs>
          <w:tab w:val="left" w:pos="426"/>
          <w:tab w:val="left" w:pos="2552"/>
          <w:tab w:val="left" w:pos="5387"/>
        </w:tabs>
        <w:spacing w:line="276" w:lineRule="auto"/>
        <w:ind w:right="31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0E11E4">
        <w:rPr>
          <w:rFonts w:ascii="Times New Roman" w:hAnsi="Times New Roman"/>
          <w:lang w:val="it-IT"/>
        </w:rPr>
        <w:t>Trofeo “OMF” – Coppa “Amelio Fumagalli”</w:t>
      </w:r>
    </w:p>
    <w:p w:rsidR="00AC7992" w:rsidRPr="0080212E" w:rsidRDefault="00AC7992" w:rsidP="00753D7B">
      <w:pPr>
        <w:spacing w:line="360" w:lineRule="auto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(9</w:t>
      </w:r>
      <w:r w:rsidRPr="0080212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G</w:t>
      </w:r>
      <w:r w:rsidRPr="0080212E">
        <w:rPr>
          <w:rFonts w:ascii="Times New Roman" w:hAnsi="Times New Roman"/>
          <w:lang w:val="it-IT"/>
        </w:rPr>
        <w:t>igant</w:t>
      </w:r>
      <w:r>
        <w:rPr>
          <w:rFonts w:ascii="Times New Roman" w:hAnsi="Times New Roman"/>
          <w:lang w:val="it-IT"/>
        </w:rPr>
        <w:t>i</w:t>
      </w:r>
      <w:r w:rsidRPr="0080212E">
        <w:rPr>
          <w:rFonts w:ascii="Times New Roman" w:hAnsi="Times New Roman"/>
          <w:lang w:val="it-IT"/>
        </w:rPr>
        <w:t xml:space="preserve"> - 4 </w:t>
      </w:r>
      <w:r>
        <w:rPr>
          <w:rFonts w:ascii="Times New Roman" w:hAnsi="Times New Roman"/>
          <w:lang w:val="it-IT"/>
        </w:rPr>
        <w:t>S</w:t>
      </w:r>
      <w:r w:rsidRPr="0080212E">
        <w:rPr>
          <w:rFonts w:ascii="Times New Roman" w:hAnsi="Times New Roman"/>
          <w:lang w:val="it-IT"/>
        </w:rPr>
        <w:t>uperG</w:t>
      </w:r>
      <w:r>
        <w:rPr>
          <w:rFonts w:ascii="Times New Roman" w:hAnsi="Times New Roman"/>
          <w:lang w:val="it-IT"/>
        </w:rPr>
        <w:t>iganti</w:t>
      </w:r>
      <w:r w:rsidRPr="0080212E">
        <w:rPr>
          <w:rFonts w:ascii="Times New Roman" w:hAnsi="Times New Roman"/>
          <w:lang w:val="it-IT"/>
        </w:rPr>
        <w:t xml:space="preserve"> - </w:t>
      </w:r>
      <w:r>
        <w:rPr>
          <w:rFonts w:ascii="Times New Roman" w:hAnsi="Times New Roman"/>
          <w:lang w:val="it-IT"/>
        </w:rPr>
        <w:t>4</w:t>
      </w:r>
      <w:r w:rsidRPr="0080212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Speciali</w:t>
      </w:r>
      <w:r w:rsidRPr="0080212E">
        <w:rPr>
          <w:rFonts w:ascii="Times New Roman" w:hAnsi="Times New Roman"/>
          <w:lang w:val="it-IT"/>
        </w:rPr>
        <w:t>)</w:t>
      </w:r>
    </w:p>
    <w:p w:rsidR="00AC7992" w:rsidRPr="00C13D1F" w:rsidRDefault="00AC7992" w:rsidP="008F1B51">
      <w:pPr>
        <w:spacing w:line="360" w:lineRule="auto"/>
        <w:ind w:right="-427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76" type="#_x0000_t75" style="position:absolute;left:0;text-align:left;margin-left:70.3pt;margin-top:18.2pt;width:88.6pt;height:36.45pt;z-index:-251658240;mso-position-horizontal-relative:page">
            <v:imagedata r:id="rId15" o:title=""/>
            <w10:wrap anchorx="page"/>
          </v:shape>
        </w:pict>
      </w:r>
      <w:r w:rsidRPr="00014062">
        <w:rPr>
          <w:rFonts w:ascii="Times New Roman" w:hAnsi="Times New Roman"/>
          <w:b/>
          <w:sz w:val="24"/>
          <w:szCs w:val="24"/>
          <w:lang w:val="it-IT"/>
        </w:rPr>
        <w:t>PREMIAZIONI  FINALI  - mercoledì 30 marzo 2016 -  Il Fontanile – Gandosso (BG)</w:t>
      </w:r>
    </w:p>
    <w:p w:rsidR="00AC7992" w:rsidRPr="009B488A" w:rsidRDefault="00AC7992" w:rsidP="008F1B51">
      <w:pPr>
        <w:tabs>
          <w:tab w:val="left" w:pos="2052"/>
          <w:tab w:val="center" w:pos="5828"/>
        </w:tabs>
        <w:spacing w:line="360" w:lineRule="auto"/>
        <w:ind w:right="-427"/>
        <w:rPr>
          <w:rFonts w:ascii="Times New Roman" w:hAnsi="Times New Roman"/>
          <w:color w:val="204283"/>
          <w:lang w:val="it-IT"/>
        </w:rPr>
      </w:pPr>
      <w:r>
        <w:rPr>
          <w:color w:val="204283"/>
          <w:lang w:val="it-IT"/>
        </w:rPr>
        <w:tab/>
      </w:r>
      <w:r>
        <w:rPr>
          <w:color w:val="204283"/>
          <w:lang w:val="it-IT"/>
        </w:rPr>
        <w:tab/>
      </w:r>
      <w:r w:rsidRPr="009B488A">
        <w:rPr>
          <w:rFonts w:ascii="Times New Roman" w:hAnsi="Times New Roman"/>
          <w:color w:val="204283"/>
          <w:lang w:val="it-IT"/>
        </w:rPr>
        <w:t>A.S.D.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Sci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Club - Via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Baertsch,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4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-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24124</w:t>
      </w: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lang w:val="it-IT"/>
        </w:rPr>
        <w:t>BERGAMO</w:t>
      </w:r>
    </w:p>
    <w:p w:rsidR="00AC7992" w:rsidRPr="009B488A" w:rsidRDefault="00AC7992" w:rsidP="00CC23B6">
      <w:pPr>
        <w:pStyle w:val="BodyText"/>
        <w:tabs>
          <w:tab w:val="left" w:pos="0"/>
        </w:tabs>
        <w:spacing w:line="276" w:lineRule="auto"/>
        <w:jc w:val="center"/>
        <w:rPr>
          <w:rFonts w:ascii="Times New Roman" w:hAnsi="Times New Roman"/>
          <w:sz w:val="22"/>
          <w:szCs w:val="22"/>
          <w:lang w:val="it-IT"/>
        </w:rPr>
      </w:pPr>
      <w:r w:rsidRPr="009B488A">
        <w:rPr>
          <w:rFonts w:ascii="Times New Roman" w:hAnsi="Times New Roman"/>
          <w:color w:val="204283"/>
          <w:spacing w:val="-3"/>
          <w:lang w:val="it-IT"/>
        </w:rPr>
        <w:t xml:space="preserve">    </w:t>
      </w:r>
      <w:r>
        <w:rPr>
          <w:rFonts w:ascii="Times New Roman" w:hAnsi="Times New Roman"/>
          <w:color w:val="204283"/>
          <w:spacing w:val="-3"/>
          <w:lang w:val="it-IT"/>
        </w:rPr>
        <w:t xml:space="preserve">   T</w:t>
      </w:r>
      <w:r w:rsidRPr="009B488A">
        <w:rPr>
          <w:rFonts w:ascii="Times New Roman" w:hAnsi="Times New Roman"/>
          <w:color w:val="204283"/>
          <w:spacing w:val="-5"/>
          <w:sz w:val="22"/>
          <w:szCs w:val="22"/>
          <w:lang w:val="it-IT"/>
        </w:rPr>
        <w:t>el.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z w:val="22"/>
          <w:szCs w:val="22"/>
          <w:lang w:val="it-IT"/>
        </w:rPr>
        <w:t>035.362798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z w:val="22"/>
          <w:szCs w:val="22"/>
          <w:lang w:val="it-IT"/>
        </w:rPr>
        <w:t>-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pacing w:val="-4"/>
          <w:sz w:val="22"/>
          <w:szCs w:val="22"/>
          <w:lang w:val="it-IT"/>
        </w:rPr>
        <w:t>Fax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z w:val="22"/>
          <w:szCs w:val="22"/>
          <w:lang w:val="it-IT"/>
        </w:rPr>
        <w:t>035.3694093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z w:val="22"/>
          <w:szCs w:val="22"/>
          <w:lang w:val="it-IT"/>
        </w:rPr>
        <w:t>-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pacing w:val="-9"/>
          <w:sz w:val="22"/>
          <w:szCs w:val="22"/>
          <w:lang w:val="it-IT"/>
        </w:rPr>
        <w:t>P.IVA</w:t>
      </w:r>
      <w:r w:rsidRPr="009B488A">
        <w:rPr>
          <w:rFonts w:ascii="Times New Roman" w:hAnsi="Times New Roman"/>
          <w:color w:val="204283"/>
          <w:spacing w:val="-3"/>
          <w:sz w:val="22"/>
          <w:szCs w:val="22"/>
          <w:lang w:val="it-IT"/>
        </w:rPr>
        <w:t xml:space="preserve"> </w:t>
      </w:r>
      <w:r w:rsidRPr="009B488A">
        <w:rPr>
          <w:rFonts w:ascii="Times New Roman" w:hAnsi="Times New Roman"/>
          <w:color w:val="204283"/>
          <w:sz w:val="22"/>
          <w:szCs w:val="22"/>
          <w:lang w:val="it-IT"/>
        </w:rPr>
        <w:t>02242510168</w:t>
      </w:r>
    </w:p>
    <w:p w:rsidR="00AC7992" w:rsidRDefault="00AC7992">
      <w:pPr>
        <w:spacing w:line="20" w:lineRule="exact"/>
        <w:ind w:left="101"/>
        <w:rPr>
          <w:rFonts w:ascii="Myriad Pro" w:hAnsi="Myriad Pro" w:cs="Myriad Pro"/>
          <w:sz w:val="2"/>
          <w:szCs w:val="2"/>
        </w:rPr>
      </w:pPr>
      <w:r>
        <w:rPr>
          <w:noProof/>
          <w:lang w:val="it-IT" w:eastAsia="it-IT"/>
        </w:rPr>
      </w:r>
      <w:r w:rsidRPr="00C659A4">
        <w:rPr>
          <w:rFonts w:ascii="Myriad Pro" w:hAnsi="Myriad Pro" w:cs="Myriad Pro"/>
          <w:sz w:val="2"/>
          <w:szCs w:val="2"/>
        </w:rPr>
        <w:pict>
          <v:group id="_x0000_s1077" style="width:567.5pt;height:.75pt;mso-position-horizontal-relative:char;mso-position-vertical-relative:line" coordsize="11350,15">
            <v:group id="_x0000_s1078" style="position:absolute;left:8;top:7;width:11335;height:2" coordorigin="8,7" coordsize="11335,2">
              <v:shape id="_x0000_s1079" style="position:absolute;left:8;top:7;width:11335;height:2" coordorigin="8,7" coordsize="11335,0" path="m8,7r11334,e" filled="f" strokecolor="#204283" strokeweight="0">
                <v:path arrowok="t"/>
              </v:shape>
            </v:group>
            <v:group id="_x0000_s1080" style="position:absolute;left:8;top:8;width:11335;height:2" coordorigin="8,8" coordsize="11335,2">
              <v:shape id="_x0000_s1081" style="position:absolute;left:8;top:8;width:11335;height:2" coordorigin="8,8" coordsize="11335,0" path="m8,8r11334,e" filled="f" strokecolor="#204283">
                <v:path arrowok="t"/>
              </v:shape>
            </v:group>
            <w10:anchorlock/>
          </v:group>
        </w:pict>
      </w:r>
    </w:p>
    <w:p w:rsidR="00AC7992" w:rsidRDefault="00AC7992" w:rsidP="00903F50">
      <w:pPr>
        <w:tabs>
          <w:tab w:val="left" w:pos="2127"/>
          <w:tab w:val="left" w:pos="4678"/>
          <w:tab w:val="left" w:pos="5960"/>
          <w:tab w:val="left" w:pos="8322"/>
          <w:tab w:val="left" w:pos="9747"/>
        </w:tabs>
        <w:ind w:left="142"/>
        <w:rPr>
          <w:rFonts w:ascii="Myriad Pro" w:hAnsi="Myriad Pro" w:cs="Myriad Pro"/>
          <w:sz w:val="20"/>
          <w:szCs w:val="20"/>
        </w:rPr>
      </w:pPr>
      <w:r w:rsidRPr="001F49A6">
        <w:rPr>
          <w:rFonts w:ascii="Myriad Pro"/>
          <w:noProof/>
          <w:sz w:val="20"/>
          <w:lang w:val="it-IT" w:eastAsia="it-IT"/>
        </w:rPr>
        <w:pict>
          <v:shape id="image13.jpeg" o:spid="_x0000_i1028" type="#_x0000_t75" style="width:88.5pt;height:45.75pt;visibility:visible">
            <v:imagedata r:id="rId16" o:title=""/>
          </v:shape>
        </w:pict>
      </w:r>
      <w:r>
        <w:rPr>
          <w:rFonts w:ascii="Myriad Pro"/>
          <w:sz w:val="20"/>
        </w:rPr>
        <w:tab/>
      </w:r>
      <w:r>
        <w:rPr>
          <w:noProof/>
          <w:lang w:val="it-IT" w:eastAsia="it-IT"/>
        </w:rPr>
      </w:r>
      <w:r w:rsidRPr="001F49A6">
        <w:rPr>
          <w:rFonts w:ascii="Myriad Pro"/>
          <w:position w:val="21"/>
          <w:sz w:val="20"/>
        </w:rPr>
        <w:pict>
          <v:group id="_x0000_s1082" style="width:115.75pt;height:28.65pt;mso-position-horizontal-relative:char;mso-position-vertical-relative:line" coordsize="2119,573">
            <v:shape id="_x0000_s1083" type="#_x0000_t75" style="position:absolute;left:1;top:529;width:651;height:44">
              <v:imagedata r:id="rId17" o:title=""/>
            </v:shape>
            <v:shape id="_x0000_s1084" type="#_x0000_t75" style="position:absolute;width:653;height:516">
              <v:imagedata r:id="rId18" o:title=""/>
            </v:shape>
            <v:shape id="_x0000_s1085" type="#_x0000_t75" style="position:absolute;left:717;top:231;width:1401;height:226">
              <v:imagedata r:id="rId19" o:title=""/>
            </v:shape>
            <w10:anchorlock/>
          </v:group>
        </w:pict>
      </w:r>
      <w:r>
        <w:rPr>
          <w:rFonts w:ascii="Myriad Pro"/>
          <w:position w:val="21"/>
          <w:sz w:val="20"/>
        </w:rPr>
        <w:tab/>
      </w:r>
      <w:r w:rsidRPr="001F49A6">
        <w:rPr>
          <w:rFonts w:ascii="Myriad Pro"/>
          <w:noProof/>
          <w:position w:val="10"/>
          <w:sz w:val="20"/>
          <w:lang w:val="it-IT" w:eastAsia="it-IT"/>
        </w:rPr>
        <w:pict>
          <v:shape id="image17.jpeg" o:spid="_x0000_i1030" type="#_x0000_t75" style="width:54.75pt;height:49.5pt;visibility:visible">
            <v:imagedata r:id="rId20" o:title=""/>
          </v:shape>
        </w:pict>
      </w:r>
      <w:r>
        <w:rPr>
          <w:rFonts w:ascii="Myriad Pro"/>
          <w:position w:val="10"/>
          <w:sz w:val="20"/>
        </w:rPr>
        <w:tab/>
      </w:r>
      <w:r w:rsidRPr="001F49A6">
        <w:rPr>
          <w:rFonts w:ascii="Myriad Pro"/>
          <w:noProof/>
          <w:position w:val="29"/>
          <w:sz w:val="20"/>
          <w:lang w:val="it-IT" w:eastAsia="it-IT"/>
        </w:rPr>
        <w:pict>
          <v:shape id="image18.png" o:spid="_x0000_i1031" type="#_x0000_t75" style="width:104.25pt;height:18pt;visibility:visible">
            <v:imagedata r:id="rId21" o:title=""/>
          </v:shape>
        </w:pict>
      </w:r>
      <w:r>
        <w:rPr>
          <w:rFonts w:ascii="Myriad Pro"/>
          <w:position w:val="29"/>
          <w:sz w:val="20"/>
        </w:rPr>
        <w:tab/>
      </w:r>
      <w:r w:rsidRPr="001F49A6">
        <w:rPr>
          <w:rFonts w:ascii="Myriad Pro"/>
          <w:noProof/>
          <w:position w:val="1"/>
          <w:sz w:val="20"/>
          <w:lang w:val="it-IT" w:eastAsia="it-IT"/>
        </w:rPr>
        <w:pict>
          <v:shape id="image19.jpeg" o:spid="_x0000_i1032" type="#_x0000_t75" style="width:45.75pt;height:48pt;visibility:visible">
            <v:imagedata r:id="rId22" o:title=""/>
          </v:shape>
        </w:pict>
      </w:r>
      <w:r>
        <w:rPr>
          <w:rFonts w:ascii="Myriad Pro" w:eastAsia="Times New Roman"/>
          <w:noProof/>
          <w:position w:val="1"/>
          <w:sz w:val="20"/>
          <w:lang w:val="it-IT" w:eastAsia="it-IT"/>
        </w:rPr>
        <w:t xml:space="preserve">     </w:t>
      </w:r>
      <w:r>
        <w:rPr>
          <w:noProof/>
          <w:lang w:val="it-IT" w:eastAsia="it-IT"/>
        </w:rPr>
      </w:r>
      <w:r w:rsidRPr="001F49A6">
        <w:rPr>
          <w:rFonts w:ascii="Myriad Pro"/>
          <w:position w:val="2"/>
          <w:sz w:val="20"/>
        </w:rPr>
        <w:pict>
          <v:group id="_x0000_s1086" style="width:70.05pt;height:44.45pt;mso-position-horizontal-relative:char;mso-position-vertical-relative:line" coordsize="1491,889">
            <v:group id="_x0000_s1087" style="position:absolute;left:1045;top:682;width:33;height:2" coordorigin="1045,682" coordsize="33,2">
              <v:shape id="_x0000_s1088" style="position:absolute;left:1045;top:682;width:33;height:2" coordorigin="1045,682" coordsize="33,0" path="m1045,682r32,e" filled="f" strokecolor="#231f20" strokeweight=".05186mm">
                <v:path arrowok="t"/>
              </v:shape>
            </v:group>
            <v:group id="_x0000_s1089" style="position:absolute;left:1041;top:681;width:7;height:3" coordorigin="1041,681" coordsize="7,3">
              <v:shape id="_x0000_s1090" style="position:absolute;left:1041;top:681;width:7;height:3" coordorigin="1041,681" coordsize="7,3" path="m1045,681r-4,l1044,683r4,l1045,681xe" fillcolor="#231f20" stroked="f">
                <v:path arrowok="t"/>
              </v:shape>
            </v:group>
            <v:group id="_x0000_s1091" style="position:absolute;left:1037;top:681;width:7;height:3" coordorigin="1037,681" coordsize="7,3">
              <v:shape id="_x0000_s1092" style="position:absolute;left:1037;top:681;width:7;height:3" coordorigin="1037,681" coordsize="7,3" path="m1041,681r-4,l1040,683r4,l1041,681xe" fillcolor="#231f20" stroked="f">
                <v:path arrowok="t"/>
              </v:shape>
            </v:group>
            <v:group id="_x0000_s1093" style="position:absolute;left:1042;top:679;width:33;height:2" coordorigin="1042,679" coordsize="33,2">
              <v:shape id="_x0000_s1094" style="position:absolute;left:1042;top:679;width:33;height:2" coordorigin="1042,679" coordsize="33,0" path="m1042,679r32,e" filled="f" strokecolor="#231f20" strokeweight=".05186mm">
                <v:path arrowok="t"/>
              </v:shape>
            </v:group>
            <v:group id="_x0000_s1095" style="position:absolute;left:1038;top:678;width:7;height:3" coordorigin="1038,678" coordsize="7,3">
              <v:shape id="_x0000_s1096" style="position:absolute;left:1038;top:678;width:7;height:3" coordorigin="1038,678" coordsize="7,3" path="m1042,678r-4,l1041,681r4,l1042,678xe" fillcolor="#231f20" stroked="f">
                <v:path arrowok="t"/>
              </v:shape>
            </v:group>
            <v:group id="_x0000_s1097" style="position:absolute;left:1034;top:678;width:7;height:3" coordorigin="1034,678" coordsize="7,3">
              <v:shape id="_x0000_s1098" style="position:absolute;left:1034;top:678;width:7;height:3" coordorigin="1034,678" coordsize="7,3" path="m1038,678r-4,l1037,681r4,l1038,678xe" fillcolor="#231f20" stroked="f">
                <v:path arrowok="t"/>
              </v:shape>
            </v:group>
            <v:group id="_x0000_s1099" style="position:absolute;left:917;top:685;width:79;height:2" coordorigin="917,685" coordsize="79,2">
              <v:shape id="_x0000_s1100" style="position:absolute;left:917;top:685;width:79;height:2" coordorigin="917,685" coordsize="79,0" path="m917,685r78,e" filled="f" strokecolor="#00a79d" strokeweight=".06456mm">
                <v:path arrowok="t"/>
              </v:shape>
            </v:group>
            <v:group id="_x0000_s1101" style="position:absolute;left:900;top:683;width:21;height:5" coordorigin="900,683" coordsize="21,5">
              <v:shape id="_x0000_s1102" style="position:absolute;left:900;top:683;width:21;height:5" coordorigin="900,683" coordsize="21,5" path="m917,683r-17,l904,688r17,-1l917,683xe" fillcolor="#00a79d" stroked="f">
                <v:path arrowok="t"/>
              </v:shape>
            </v:group>
            <v:group id="_x0000_s1103" style="position:absolute;left:293;top:374;width:375;height:407" coordorigin="293,374" coordsize="375,407">
              <v:shape id="_x0000_s1104" style="position:absolute;left:293;top:374;width:375;height:407" coordorigin="293,374" coordsize="375,407" path="m639,374l293,781r,l631,385r17,l639,374xe" fillcolor="#231f20" stroked="f">
                <v:path arrowok="t"/>
              </v:shape>
              <v:shape id="_x0000_s1105" style="position:absolute;left:293;top:374;width:375;height:407" coordorigin="293,374" coordsize="375,407" path="m648,385r-17,l659,417r9,-11l648,385xe" fillcolor="#231f20" stroked="f">
                <v:path arrowok="t"/>
              </v:shape>
              <v:shape id="_x0000_s1106" type="#_x0000_t75" style="position:absolute;left:659;top:317;width:122;height:101">
                <v:imagedata r:id="rId23" o:title=""/>
              </v:shape>
            </v:group>
            <v:group id="_x0000_s1107" style="position:absolute;left:299;top:782;width:486;height:2" coordorigin="299,782" coordsize="486,2">
              <v:shape id="_x0000_s1108" style="position:absolute;left:299;top:782;width:486;height:2" coordorigin="299,782" coordsize="486,0" path="m299,782r486,e" filled="f" strokecolor="#00aeef" strokeweight=".03706mm">
                <v:path arrowok="t"/>
              </v:shape>
            </v:group>
            <v:group id="_x0000_s1109" style="position:absolute;left:301;top:394;width:484;height:388" coordorigin="301,394" coordsize="484,388">
              <v:shape id="_x0000_s1110" style="position:absolute;left:301;top:394;width:484;height:388" coordorigin="301,394" coordsize="484,388" path="m631,394l301,781r484,l780,737r-393,l398,724r-4,l655,421,631,394xe" fillcolor="#00aeef" stroked="f">
                <v:path arrowok="t"/>
              </v:shape>
            </v:group>
            <v:group id="_x0000_s1111" style="position:absolute;left:394;top:421;width:262;height:304" coordorigin="394,421" coordsize="262,304">
              <v:shape id="_x0000_s1112" style="position:absolute;left:394;top:421;width:262;height:304" coordorigin="394,421" coordsize="262,304" path="m655,421l394,724r4,l656,422r-1,-1xe" fillcolor="#00aeef" stroked="f">
                <v:path arrowok="t"/>
              </v:shape>
            </v:group>
            <v:group id="_x0000_s1113" style="position:absolute;left:286;top:785;width:500;height:2" coordorigin="286,785" coordsize="500,2">
              <v:shape id="_x0000_s1114" style="position:absolute;left:286;top:785;width:500;height:2" coordorigin="286,785" coordsize="500,0" path="m286,785r499,e" filled="f" strokecolor="#231f20" strokeweight=".14075mm">
                <v:path arrowok="t"/>
              </v:shape>
              <v:shape id="_x0000_s1115" type="#_x0000_t75" style="position:absolute;left:293;top:385;width:368;height:396">
                <v:imagedata r:id="rId24" o:title=""/>
              </v:shape>
            </v:group>
            <v:group id="_x0000_s1116" style="position:absolute;left:293;top:784;width:493;height:2" coordorigin="293,784" coordsize="493,2">
              <v:shape id="_x0000_s1117" style="position:absolute;left:293;top:784;width:493;height:2" coordorigin="293,784" coordsize="493,0" path="m293,784r492,e" filled="f" strokecolor="#231f20" strokeweight=".08889mm">
                <v:path arrowok="t"/>
              </v:shape>
            </v:group>
            <v:group id="_x0000_s1118" style="position:absolute;left:297;top:390;width:361;height:392" coordorigin="297,390" coordsize="361,392">
              <v:shape id="_x0000_s1119" style="position:absolute;left:297;top:390;width:361;height:392" coordorigin="297,390" coordsize="361,392" path="m631,390l297,781r4,l631,394r4,l631,390xe" fillcolor="#231f20" stroked="f">
                <v:path arrowok="t"/>
              </v:shape>
              <v:shape id="_x0000_s1120" style="position:absolute;left:297;top:390;width:361;height:392" coordorigin="297,390" coordsize="361,392" path="m635,394r-4,l655,421r2,-2l635,394xe" fillcolor="#231f20" stroked="f">
                <v:path arrowok="t"/>
              </v:shape>
            </v:group>
            <v:group id="_x0000_s1121" style="position:absolute;left:655;top:420;width:3;height:2" coordorigin="655,420" coordsize="3,2">
              <v:shape id="_x0000_s1122" style="position:absolute;left:655;top:420;width:3;height:2" coordorigin="655,420" coordsize="3,0" path="m655,420r3,e" filled="f" strokecolor="#231f20" strokeweight=".05433mm">
                <v:path arrowok="t"/>
              </v:shape>
            </v:group>
            <v:group id="_x0000_s1123" style="position:absolute;left:672;top:342;width:92;height:106" coordorigin="672,342" coordsize="92,106">
              <v:shape id="_x0000_s1124" style="position:absolute;left:672;top:342;width:92;height:106" coordorigin="672,342" coordsize="92,106" path="m732,342r-60,70l704,447r60,-69l732,342xe" fillcolor="#00a79d" stroked="f">
                <v:path arrowok="t"/>
              </v:shape>
            </v:group>
            <v:group id="_x0000_s1125" style="position:absolute;left:664;top:412;width:41;height:46" coordorigin="664,412" coordsize="41,46">
              <v:shape id="_x0000_s1126" style="position:absolute;left:664;top:412;width:41;height:46" coordorigin="664,412" coordsize="41,46" path="m672,412r-8,10l696,457r8,-10l672,412xe" fillcolor="#00a79d" stroked="f">
                <v:path arrowok="t"/>
              </v:shape>
            </v:group>
            <v:group id="_x0000_s1127" style="position:absolute;left:400;top:728;width:379;height:2" coordorigin="400,728" coordsize="379,2">
              <v:shape id="_x0000_s1128" style="position:absolute;left:400;top:728;width:379;height:2" coordorigin="400,728" coordsize="379,0" path="m400,728r379,e" filled="f" strokecolor="#00a79d" strokeweight=".1259mm">
                <v:path arrowok="t"/>
              </v:shape>
            </v:group>
            <v:group id="_x0000_s1129" style="position:absolute;left:406;top:426;width:491;height:298" coordorigin="406,426" coordsize="491,298">
              <v:shape id="_x0000_s1130" style="position:absolute;left:406;top:426;width:491;height:298" coordorigin="406,426" coordsize="491,298" path="m660,426l406,724r372,l775,694r121,-6l892,683r-389,l692,462,660,426xe" fillcolor="#00a79d" stroked="f">
                <v:path arrowok="t"/>
              </v:shape>
            </v:group>
            <v:group id="_x0000_s1131" style="position:absolute;left:896;top:683;width:8;height:5" coordorigin="896,683" coordsize="8,5">
              <v:shape id="_x0000_s1132" style="position:absolute;left:896;top:683;width:8;height:5" coordorigin="896,683" coordsize="8,5" path="m900,683r-4,l900,688r4,l900,683xe" fillcolor="#00a79d" stroked="f">
                <v:path arrowok="t"/>
              </v:shape>
            </v:group>
            <v:group id="_x0000_s1133" style="position:absolute;left:662;top:422;width:35;height:38" coordorigin="662,422" coordsize="35,38">
              <v:shape id="_x0000_s1134" style="position:absolute;left:662;top:422;width:35;height:38" coordorigin="662,422" coordsize="35,38" path="m664,422r-2,2l694,460r2,-3l664,422xe" fillcolor="#00a79d" stroked="f">
                <v:path arrowok="t"/>
              </v:shape>
            </v:group>
            <v:group id="_x0000_s1135" style="position:absolute;left:660;top:424;width:35;height:38" coordorigin="660,424" coordsize="35,38">
              <v:shape id="_x0000_s1136" style="position:absolute;left:660;top:424;width:35;height:38" coordorigin="660,424" coordsize="35,38" path="m662,424r-2,2l692,462r2,-2l662,424xe" fillcolor="#00a79d" stroked="f">
                <v:path arrowok="t"/>
              </v:shape>
            </v:group>
            <v:group id="_x0000_s1137" style="position:absolute;left:892;top:683;width:9;height:5" coordorigin="892,683" coordsize="9,5">
              <v:shape id="_x0000_s1138" style="position:absolute;left:892;top:683;width:9;height:5" coordorigin="892,683" coordsize="9,5" path="m896,683r-4,l896,688r4,l896,683xe" fillcolor="#00a79d" stroked="f">
                <v:path arrowok="t"/>
              </v:shape>
            </v:group>
            <v:group id="_x0000_s1139" style="position:absolute;left:668;top:333;width:100;height:77" coordorigin="668,333" coordsize="100,77">
              <v:shape id="_x0000_s1140" style="position:absolute;left:668;top:333;width:100;height:77" coordorigin="668,333" coordsize="100,77" path="m731,333r-63,74l670,409r61,-72l735,337r-4,-4xe" fillcolor="#231f20" stroked="f">
                <v:path arrowok="t"/>
              </v:shape>
              <v:shape id="_x0000_s1141" style="position:absolute;left:668;top:333;width:100;height:77" coordorigin="668,333" coordsize="100,77" path="m735,337r-4,l766,375r2,-2l735,337xe" fillcolor="#231f20" stroked="f">
                <v:path arrowok="t"/>
              </v:shape>
            </v:group>
            <v:group id="_x0000_s1142" style="position:absolute;left:660;top:407;width:11;height:13" coordorigin="660,407" coordsize="11,13">
              <v:shape id="_x0000_s1143" style="position:absolute;left:660;top:407;width:11;height:13" coordorigin="660,407" coordsize="11,13" path="m668,407r-8,10l662,420r8,-11l668,407xe" fillcolor="#231f20" stroked="f">
                <v:path arrowok="t"/>
              </v:shape>
            </v:group>
            <v:group id="_x0000_s1144" style="position:absolute;left:387;top:731;width:393;height:2" coordorigin="387,731" coordsize="393,2">
              <v:shape id="_x0000_s1145" style="position:absolute;left:387;top:731;width:393;height:2" coordorigin="387,731" coordsize="393,0" path="m387,731r393,e" filled="f" strokecolor="#231f20" strokeweight=".23mm">
                <v:path arrowok="t"/>
              </v:shape>
            </v:group>
            <v:group id="_x0000_s1146" style="position:absolute;left:398;top:422;width:260;height:303" coordorigin="398,422" coordsize="260,303">
              <v:shape id="_x0000_s1147" style="position:absolute;left:398;top:422;width:260;height:303" coordorigin="398,422" coordsize="260,303" path="m656,422l398,724r4,l658,424r-2,-2xe" fillcolor="#231f20" stroked="f">
                <v:path arrowok="t"/>
              </v:shape>
            </v:group>
            <v:group id="_x0000_s1148" style="position:absolute;left:658;top:417;width:4;height:5" coordorigin="658,417" coordsize="4,5">
              <v:shape id="_x0000_s1149" style="position:absolute;left:658;top:417;width:4;height:5" coordorigin="658,417" coordsize="4,5" path="m660,417r-2,3l660,422r2,-2l660,417xe" fillcolor="#231f20" stroked="f">
                <v:path arrowok="t"/>
              </v:shape>
            </v:group>
            <v:group id="_x0000_s1150" style="position:absolute;left:656;top:420;width:4;height:5" coordorigin="656,420" coordsize="4,5">
              <v:shape id="_x0000_s1151" style="position:absolute;left:656;top:420;width:4;height:5" coordorigin="656,420" coordsize="4,5" path="m658,420r-2,2l658,424r2,-2l658,420xe" fillcolor="#231f20" stroked="f">
                <v:path arrowok="t"/>
              </v:shape>
            </v:group>
            <v:group id="_x0000_s1152" style="position:absolute;left:670;top:337;width:96;height:75" coordorigin="670,337" coordsize="96,75">
              <v:shape id="_x0000_s1153" style="position:absolute;left:670;top:337;width:96;height:75" coordorigin="670,337" coordsize="96,75" path="m731,337r-61,72l672,412r60,-70l736,342r-5,-5xe" fillcolor="#231f20" stroked="f">
                <v:path arrowok="t"/>
              </v:shape>
              <v:shape id="_x0000_s1154" style="position:absolute;left:670;top:337;width:96;height:75" coordorigin="670,337" coordsize="96,75" path="m736,342r-4,l764,378r2,-3l736,342xe" fillcolor="#231f20" stroked="f">
                <v:path arrowok="t"/>
              </v:shape>
            </v:group>
            <v:group id="_x0000_s1155" style="position:absolute;left:662;top:409;width:11;height:13" coordorigin="662,409" coordsize="11,13">
              <v:shape id="_x0000_s1156" style="position:absolute;left:662;top:409;width:11;height:13" coordorigin="662,409" coordsize="11,13" path="m670,409r-8,11l664,422r8,-10l670,409xe" fillcolor="#231f20" stroked="f">
                <v:path arrowok="t"/>
              </v:shape>
            </v:group>
            <v:group id="_x0000_s1157" style="position:absolute;left:393;top:729;width:386;height:2" coordorigin="393,729" coordsize="386,2">
              <v:shape id="_x0000_s1158" style="position:absolute;left:393;top:729;width:386;height:2" coordorigin="393,729" coordsize="386,0" path="m393,729r386,e" filled="f" strokecolor="#231f20" strokeweight=".17781mm">
                <v:path arrowok="t"/>
              </v:shape>
            </v:group>
            <v:group id="_x0000_s1159" style="position:absolute;left:402;top:424;width:258;height:301" coordorigin="402,424" coordsize="258,301">
              <v:shape id="_x0000_s1160" style="position:absolute;left:402;top:424;width:258;height:301" coordorigin="402,424" coordsize="258,301" path="m658,424l402,724r4,l660,426r-2,-2xe" fillcolor="#231f20" stroked="f">
                <v:path arrowok="t"/>
              </v:shape>
            </v:group>
            <v:group id="_x0000_s1161" style="position:absolute;left:660;top:420;width:4;height:5" coordorigin="660,420" coordsize="4,5">
              <v:shape id="_x0000_s1162" style="position:absolute;left:660;top:420;width:4;height:5" coordorigin="660,420" coordsize="4,5" path="m662,420r-2,2l662,424r2,-2l662,420xe" fillcolor="#231f20" stroked="f">
                <v:path arrowok="t"/>
              </v:shape>
            </v:group>
            <v:group id="_x0000_s1163" style="position:absolute;left:658;top:422;width:4;height:5" coordorigin="658,422" coordsize="4,5">
              <v:shape id="_x0000_s1164" style="position:absolute;left:658;top:422;width:4;height:5" coordorigin="658,422" coordsize="4,5" path="m660,422r-2,2l660,426r2,-2l660,422xe" fillcolor="#231f20" stroked="f">
                <v:path arrowok="t"/>
              </v:shape>
            </v:group>
            <v:group id="_x0000_s1165" style="position:absolute;left:785;top:288;width:414;height:390" coordorigin="785,288" coordsize="414,390">
              <v:shape id="_x0000_s1166" style="position:absolute;left:785;top:288;width:414;height:390" coordorigin="785,288" coordsize="414,390" path="m848,288r-63,73l1072,678r127,l848,288xe" stroked="f">
                <v:path arrowok="t"/>
              </v:shape>
              <v:shape id="_x0000_s1167" type="#_x0000_t75" style="position:absolute;left:516;top:361;width:556;height:316">
                <v:imagedata r:id="rId25" o:title=""/>
              </v:shape>
            </v:group>
            <v:group id="_x0000_s1168" style="position:absolute;left:781;top:279;width:432;height:405" coordorigin="781,279" coordsize="432,405">
              <v:shape id="_x0000_s1169" style="position:absolute;left:781;top:279;width:432;height:405" coordorigin="781,279" coordsize="432,405" path="m851,284r-3,l1206,681r-132,l1077,683r135,l851,284xe" fillcolor="#231f20" stroked="f">
                <v:path arrowok="t"/>
              </v:shape>
              <v:shape id="_x0000_s1170" style="position:absolute;left:781;top:279;width:432;height:405" coordorigin="781,279" coordsize="432,405" path="m847,279r-66,78l783,359r65,-75l851,284r-4,-5xe" fillcolor="#231f20" stroked="f">
                <v:path arrowok="t"/>
              </v:shape>
              <v:shape id="_x0000_s1171" type="#_x0000_t75" style="position:absolute;left:503;top:378;width:538;height:306">
                <v:imagedata r:id="rId26" o:title=""/>
              </v:shape>
            </v:group>
            <v:group id="_x0000_s1172" style="position:absolute;left:783;top:284;width:423;height:397" coordorigin="783,284" coordsize="423,397">
              <v:shape id="_x0000_s1173" style="position:absolute;left:783;top:284;width:423;height:397" coordorigin="783,284" coordsize="423,397" path="m852,288r-4,l1199,678r-127,l1074,681r132,l852,288xe" fillcolor="#231f20" stroked="f">
                <v:path arrowok="t"/>
              </v:shape>
              <v:shape id="_x0000_s1174" style="position:absolute;left:783;top:284;width:423;height:397" coordorigin="783,284" coordsize="423,397" path="m848,284r-65,75l785,361r63,-73l852,288r-4,-4xe" fillcolor="#231f20" stroked="f">
                <v:path arrowok="t"/>
              </v:shape>
              <v:shape id="_x0000_s1175" type="#_x0000_t75" style="position:absolute;left:510;top:298;width:529;height:383">
                <v:imagedata r:id="rId27" o:title=""/>
              </v:shape>
              <v:shape id="_x0000_s1176" type="#_x0000_t75" style="position:absolute;left:659;top:460;width:432;height:388">
                <v:imagedata r:id="rId28" o:title=""/>
              </v:shape>
              <v:shape id="_x0000_s1177" type="#_x0000_t75" style="position:absolute;left:659;top:328;width:423;height:521">
                <v:imagedata r:id="rId29" o:title=""/>
              </v:shape>
              <v:shape id="_x0000_s1178" type="#_x0000_t75" style="position:absolute;width:1490;height:888">
                <v:imagedata r:id="rId30" o:title=""/>
              </v:shape>
            </v:group>
            <w10:anchorlock/>
          </v:group>
        </w:pict>
      </w:r>
    </w:p>
    <w:sectPr w:rsidR="00AC7992" w:rsidSect="008F1B51">
      <w:type w:val="continuous"/>
      <w:pgSz w:w="11910" w:h="16840" w:code="9"/>
      <w:pgMar w:top="238" w:right="340" w:bottom="142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A1"/>
    <w:rsid w:val="00014062"/>
    <w:rsid w:val="00025A25"/>
    <w:rsid w:val="00047F13"/>
    <w:rsid w:val="000A70CA"/>
    <w:rsid w:val="000E11E4"/>
    <w:rsid w:val="00115D4B"/>
    <w:rsid w:val="00145946"/>
    <w:rsid w:val="0018487C"/>
    <w:rsid w:val="001F49A6"/>
    <w:rsid w:val="00202151"/>
    <w:rsid w:val="002219AE"/>
    <w:rsid w:val="002E3190"/>
    <w:rsid w:val="002E68C8"/>
    <w:rsid w:val="002F4C8C"/>
    <w:rsid w:val="0031236A"/>
    <w:rsid w:val="00320444"/>
    <w:rsid w:val="004173C2"/>
    <w:rsid w:val="00425455"/>
    <w:rsid w:val="004256CE"/>
    <w:rsid w:val="00433765"/>
    <w:rsid w:val="00463453"/>
    <w:rsid w:val="004678DC"/>
    <w:rsid w:val="00497CA9"/>
    <w:rsid w:val="00551EBC"/>
    <w:rsid w:val="005634C1"/>
    <w:rsid w:val="005665EA"/>
    <w:rsid w:val="005A0D9A"/>
    <w:rsid w:val="005C51D3"/>
    <w:rsid w:val="005C5C1F"/>
    <w:rsid w:val="005F63A1"/>
    <w:rsid w:val="00684E9B"/>
    <w:rsid w:val="00697006"/>
    <w:rsid w:val="006A33D1"/>
    <w:rsid w:val="00753D7B"/>
    <w:rsid w:val="007635F3"/>
    <w:rsid w:val="00797CAE"/>
    <w:rsid w:val="007B183D"/>
    <w:rsid w:val="0080212E"/>
    <w:rsid w:val="008505CB"/>
    <w:rsid w:val="00875FD9"/>
    <w:rsid w:val="008A064B"/>
    <w:rsid w:val="008E7FD8"/>
    <w:rsid w:val="008F1B51"/>
    <w:rsid w:val="00903F50"/>
    <w:rsid w:val="00926C7D"/>
    <w:rsid w:val="00933687"/>
    <w:rsid w:val="00941B98"/>
    <w:rsid w:val="00957B63"/>
    <w:rsid w:val="009B488A"/>
    <w:rsid w:val="009C02EB"/>
    <w:rsid w:val="009E4076"/>
    <w:rsid w:val="00A4667A"/>
    <w:rsid w:val="00A625E7"/>
    <w:rsid w:val="00A83BD3"/>
    <w:rsid w:val="00AA0B78"/>
    <w:rsid w:val="00AC7992"/>
    <w:rsid w:val="00AE5774"/>
    <w:rsid w:val="00AF4432"/>
    <w:rsid w:val="00B0032B"/>
    <w:rsid w:val="00B01672"/>
    <w:rsid w:val="00BD3E0F"/>
    <w:rsid w:val="00C1304F"/>
    <w:rsid w:val="00C13D1F"/>
    <w:rsid w:val="00C379F5"/>
    <w:rsid w:val="00C659A4"/>
    <w:rsid w:val="00CB5938"/>
    <w:rsid w:val="00CC23B6"/>
    <w:rsid w:val="00D26191"/>
    <w:rsid w:val="00D40F63"/>
    <w:rsid w:val="00DA2672"/>
    <w:rsid w:val="00DC3067"/>
    <w:rsid w:val="00DC66B5"/>
    <w:rsid w:val="00E0373B"/>
    <w:rsid w:val="00E30C1C"/>
    <w:rsid w:val="00E37D21"/>
    <w:rsid w:val="00E56FAD"/>
    <w:rsid w:val="00E76083"/>
    <w:rsid w:val="00E8427C"/>
    <w:rsid w:val="00EC3CF7"/>
    <w:rsid w:val="00F04F1E"/>
    <w:rsid w:val="00F13AAB"/>
    <w:rsid w:val="00F211BC"/>
    <w:rsid w:val="00F642BD"/>
    <w:rsid w:val="00F6534D"/>
    <w:rsid w:val="00F815F2"/>
    <w:rsid w:val="00FD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A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63A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F63A1"/>
    <w:pPr>
      <w:ind w:left="136"/>
    </w:pPr>
    <w:rPr>
      <w:rFonts w:ascii="Myriad Pro" w:hAnsi="Myria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AA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F63A1"/>
  </w:style>
  <w:style w:type="paragraph" w:customStyle="1" w:styleId="TableParagraph">
    <w:name w:val="Table Paragraph"/>
    <w:basedOn w:val="Normal"/>
    <w:uiPriority w:val="99"/>
    <w:rsid w:val="005F63A1"/>
  </w:style>
  <w:style w:type="paragraph" w:styleId="BalloonText">
    <w:name w:val="Balloon Text"/>
    <w:basedOn w:val="Normal"/>
    <w:link w:val="BalloonTextChar"/>
    <w:uiPriority w:val="99"/>
    <w:semiHidden/>
    <w:rsid w:val="0085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subject/>
  <dc:creator>Magni</dc:creator>
  <cp:keywords/>
  <dc:description/>
  <cp:lastModifiedBy>Guido</cp:lastModifiedBy>
  <cp:revision>11</cp:revision>
  <cp:lastPrinted>2015-10-01T17:16:00Z</cp:lastPrinted>
  <dcterms:created xsi:type="dcterms:W3CDTF">2015-10-01T15:25:00Z</dcterms:created>
  <dcterms:modified xsi:type="dcterms:W3CDTF">2015-12-01T14:04:00Z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(Macintosh)</vt:lpwstr>
  </property>
</Properties>
</file>